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37591" w14:textId="77777777" w:rsidR="008F56DB" w:rsidRDefault="008F56DB" w:rsidP="008F56DB">
      <w:pPr>
        <w:ind w:right="377"/>
        <w:jc w:val="right"/>
      </w:pPr>
    </w:p>
    <w:p w14:paraId="155227A6" w14:textId="77777777" w:rsidR="008F56DB" w:rsidRDefault="008F56DB" w:rsidP="008F56DB">
      <w:pPr>
        <w:ind w:right="377"/>
      </w:pPr>
    </w:p>
    <w:p w14:paraId="0BC7DB55" w14:textId="77777777" w:rsidR="008F56DB" w:rsidRDefault="008F56DB" w:rsidP="008F56DB">
      <w:pPr>
        <w:ind w:right="377"/>
      </w:pPr>
    </w:p>
    <w:p w14:paraId="0D35FF0F" w14:textId="77777777" w:rsidR="008F56DB" w:rsidRPr="00061F53" w:rsidRDefault="008F56DB" w:rsidP="008F56DB">
      <w:pPr>
        <w:ind w:right="377"/>
      </w:pPr>
      <w:r w:rsidRPr="00061F53">
        <w:t xml:space="preserve">Adres siedziby ul. </w:t>
      </w:r>
      <w:r>
        <w:t>Gronostajowa 2</w:t>
      </w:r>
      <w:r w:rsidRPr="00061F53">
        <w:t xml:space="preserve">, </w:t>
      </w:r>
    </w:p>
    <w:p w14:paraId="6B86983F" w14:textId="77777777" w:rsidR="008F56DB" w:rsidRPr="00061F53" w:rsidRDefault="008F56DB" w:rsidP="008F56DB">
      <w:pPr>
        <w:ind w:right="377"/>
      </w:pPr>
      <w:r w:rsidRPr="00061F53">
        <w:t>Kraków 30-</w:t>
      </w:r>
      <w:r>
        <w:t>387</w:t>
      </w:r>
    </w:p>
    <w:p w14:paraId="258B92C3" w14:textId="77777777" w:rsidR="008F56DB" w:rsidRDefault="008F56DB" w:rsidP="008F56DB">
      <w:pPr>
        <w:ind w:right="377"/>
        <w:jc w:val="right"/>
      </w:pPr>
    </w:p>
    <w:p w14:paraId="768A0FA3" w14:textId="77777777" w:rsidR="008F56DB" w:rsidRDefault="008F56DB" w:rsidP="008F56DB">
      <w:pPr>
        <w:ind w:right="377"/>
        <w:jc w:val="right"/>
      </w:pPr>
    </w:p>
    <w:p w14:paraId="2986E763" w14:textId="77777777" w:rsidR="008F56DB" w:rsidRDefault="008F56DB" w:rsidP="008F56DB">
      <w:pPr>
        <w:ind w:right="377"/>
        <w:jc w:val="right"/>
      </w:pPr>
    </w:p>
    <w:p w14:paraId="37678E84" w14:textId="77777777" w:rsidR="008F56DB" w:rsidRDefault="008F56DB" w:rsidP="008F56DB">
      <w:pPr>
        <w:ind w:right="377"/>
        <w:jc w:val="center"/>
        <w:rPr>
          <w:b/>
        </w:rPr>
      </w:pPr>
      <w:r>
        <w:rPr>
          <w:b/>
        </w:rPr>
        <w:t xml:space="preserve">Ogłoszenie w sprawie </w:t>
      </w:r>
      <w:r w:rsidRPr="001E5185">
        <w:rPr>
          <w:b/>
        </w:rPr>
        <w:t>konkurs</w:t>
      </w:r>
      <w:r>
        <w:rPr>
          <w:b/>
        </w:rPr>
        <w:t>u</w:t>
      </w:r>
    </w:p>
    <w:p w14:paraId="1AD337B8" w14:textId="77777777" w:rsidR="008F56DB" w:rsidRPr="001E5185" w:rsidRDefault="008F56DB" w:rsidP="008F56DB">
      <w:pPr>
        <w:ind w:right="377"/>
        <w:jc w:val="center"/>
        <w:rPr>
          <w:b/>
        </w:rPr>
      </w:pPr>
      <w:r w:rsidRPr="001E5185">
        <w:rPr>
          <w:b/>
        </w:rPr>
        <w:t>na stanowisko</w:t>
      </w:r>
      <w:r>
        <w:rPr>
          <w:b/>
        </w:rPr>
        <w:t xml:space="preserve"> stypendysty (doktorant)</w:t>
      </w:r>
    </w:p>
    <w:p w14:paraId="340D588C" w14:textId="77777777" w:rsidR="008F56DB" w:rsidRDefault="008F56DB" w:rsidP="008F56DB">
      <w:pPr>
        <w:ind w:right="377"/>
        <w:jc w:val="center"/>
        <w:rPr>
          <w:b/>
        </w:rPr>
      </w:pPr>
      <w:r w:rsidRPr="001E5185">
        <w:rPr>
          <w:b/>
        </w:rPr>
        <w:t xml:space="preserve">do realizacji zadań z projektu </w:t>
      </w:r>
      <w:r>
        <w:rPr>
          <w:b/>
        </w:rPr>
        <w:t>OPUS</w:t>
      </w:r>
    </w:p>
    <w:p w14:paraId="7F0AD05E" w14:textId="77777777" w:rsidR="008F56DB" w:rsidRDefault="008F56DB" w:rsidP="008F56DB">
      <w:pPr>
        <w:ind w:right="377"/>
        <w:jc w:val="center"/>
        <w:rPr>
          <w:b/>
        </w:rPr>
      </w:pPr>
    </w:p>
    <w:p w14:paraId="5CE89A5C" w14:textId="77777777" w:rsidR="008F56DB" w:rsidRDefault="008F56DB" w:rsidP="008F56DB">
      <w:pPr>
        <w:ind w:right="377"/>
        <w:rPr>
          <w:b/>
        </w:rPr>
      </w:pPr>
      <w:r>
        <w:rPr>
          <w:b/>
        </w:rPr>
        <w:t xml:space="preserve">Nazwa stanowiska: </w:t>
      </w:r>
    </w:p>
    <w:p w14:paraId="6276B122" w14:textId="77777777" w:rsidR="008F56DB" w:rsidRPr="00A83C44" w:rsidRDefault="008F56DB" w:rsidP="008F56DB">
      <w:pPr>
        <w:ind w:right="377"/>
        <w:rPr>
          <w:i/>
        </w:rPr>
      </w:pPr>
      <w:r w:rsidRPr="00A83C44">
        <w:t>stypendysta (</w:t>
      </w:r>
      <w:r>
        <w:t>doktorant</w:t>
      </w:r>
      <w:r w:rsidRPr="00A83C44">
        <w:t xml:space="preserve">) do realizacji zadań z projektu OPUS pt. </w:t>
      </w:r>
      <w:r w:rsidRPr="00307328">
        <w:rPr>
          <w:b/>
          <w:i/>
        </w:rPr>
        <w:t xml:space="preserve">Wpływ nieorganicznego </w:t>
      </w:r>
      <w:proofErr w:type="spellStart"/>
      <w:r w:rsidRPr="00307328">
        <w:rPr>
          <w:b/>
          <w:i/>
        </w:rPr>
        <w:t>mikrośrodowiska</w:t>
      </w:r>
      <w:proofErr w:type="spellEnd"/>
      <w:r w:rsidRPr="00307328">
        <w:rPr>
          <w:b/>
          <w:i/>
        </w:rPr>
        <w:t xml:space="preserve"> komórkowego na deregulację NO-zależnych procesów sygnalizacji komórkowej w schorzeniach wieku podeszłego. Od mechanizmów reakcji w układach modelowych do wskazania nowych celów terapeutycznych”</w:t>
      </w:r>
    </w:p>
    <w:p w14:paraId="7E764CE6" w14:textId="77777777" w:rsidR="008F56DB" w:rsidRDefault="008F56DB" w:rsidP="008F56DB">
      <w:pPr>
        <w:ind w:right="377"/>
        <w:jc w:val="center"/>
        <w:rPr>
          <w:b/>
        </w:rPr>
      </w:pPr>
    </w:p>
    <w:p w14:paraId="1B7114CF" w14:textId="77777777" w:rsidR="008F56DB" w:rsidRDefault="008F56DB" w:rsidP="008F56DB">
      <w:pPr>
        <w:ind w:right="377"/>
        <w:jc w:val="both"/>
      </w:pPr>
      <w:r w:rsidRPr="00A83C44">
        <w:rPr>
          <w:b/>
        </w:rPr>
        <w:t>Nazwa jednostki</w:t>
      </w:r>
      <w:r>
        <w:t>: Wydział Chemii, UJ</w:t>
      </w:r>
    </w:p>
    <w:p w14:paraId="5C380969" w14:textId="77777777" w:rsidR="008F56DB" w:rsidRDefault="008F56DB" w:rsidP="008F56DB">
      <w:pPr>
        <w:ind w:right="377"/>
        <w:jc w:val="center"/>
      </w:pPr>
    </w:p>
    <w:p w14:paraId="6CCDF488" w14:textId="77777777" w:rsidR="008F56DB" w:rsidRDefault="008F56DB" w:rsidP="008F56DB">
      <w:pPr>
        <w:ind w:right="377"/>
        <w:jc w:val="both"/>
        <w:rPr>
          <w:b/>
        </w:rPr>
      </w:pPr>
      <w:r w:rsidRPr="00A83C44">
        <w:rPr>
          <w:b/>
        </w:rPr>
        <w:t xml:space="preserve">Wymagania: </w:t>
      </w:r>
    </w:p>
    <w:p w14:paraId="342AFB1F" w14:textId="60C8176A" w:rsidR="008F56DB" w:rsidRPr="00074F5B" w:rsidRDefault="008F56DB" w:rsidP="008F56DB">
      <w:pPr>
        <w:ind w:right="377"/>
        <w:jc w:val="both"/>
      </w:pPr>
      <w:r w:rsidRPr="00074F5B">
        <w:t>Do</w:t>
      </w:r>
      <w:r>
        <w:t xml:space="preserve"> konkursu mogą przystąpić doktoranci Wydziałów chemicznych lub przyrodniczych lub</w:t>
      </w:r>
      <w:r w:rsidRPr="00074F5B">
        <w:t xml:space="preserve"> </w:t>
      </w:r>
      <w:r>
        <w:t>uczestnicy Szkoły Doktorskiej Nauk Ścisłych i Przyrodniczych (lub innej Szkoły Doktorskiej w obszarze nauk ścisłych i przyrodniczych) ewentualnie absolwenci, któr</w:t>
      </w:r>
      <w:r w:rsidR="00A613CD">
        <w:t>z</w:t>
      </w:r>
      <w:r>
        <w:t xml:space="preserve">y będą się rekrutować do </w:t>
      </w:r>
      <w:r w:rsidRPr="009D54EB">
        <w:t xml:space="preserve">Szkoły Doktorskiej </w:t>
      </w:r>
      <w:r>
        <w:t>w</w:t>
      </w:r>
      <w:r w:rsidRPr="009D54EB">
        <w:t xml:space="preserve"> obszarze nauk ścisłych i przyrodniczych </w:t>
      </w:r>
      <w:r>
        <w:t xml:space="preserve">na rok akademicki 2022/2023 </w:t>
      </w:r>
      <w:r w:rsidRPr="00074F5B">
        <w:t>oraz odpowiadają następującym kryteriom kwalifikacyjnym:</w:t>
      </w:r>
    </w:p>
    <w:p w14:paraId="6FF09586" w14:textId="77777777" w:rsidR="008F56DB" w:rsidRPr="00A83C44" w:rsidRDefault="008F56DB" w:rsidP="008F56DB">
      <w:pPr>
        <w:numPr>
          <w:ilvl w:val="0"/>
          <w:numId w:val="17"/>
        </w:numPr>
        <w:ind w:right="377"/>
        <w:jc w:val="both"/>
      </w:pPr>
      <w:r w:rsidRPr="00A83C44">
        <w:t>predyspozycje do prowadzenia naukowych badań eksperymentalnych,</w:t>
      </w:r>
    </w:p>
    <w:p w14:paraId="7BA51788" w14:textId="77777777" w:rsidR="008F56DB" w:rsidRPr="00A83C44" w:rsidRDefault="008F56DB" w:rsidP="008F56DB">
      <w:pPr>
        <w:numPr>
          <w:ilvl w:val="0"/>
          <w:numId w:val="17"/>
        </w:numPr>
        <w:ind w:right="377"/>
        <w:jc w:val="both"/>
      </w:pPr>
      <w:r w:rsidRPr="00A83C44">
        <w:t>bardzo dobra znajomość języka angielskiego w mowie i piśmie,</w:t>
      </w:r>
    </w:p>
    <w:p w14:paraId="0784C54E" w14:textId="77777777" w:rsidR="008F56DB" w:rsidRDefault="008F56DB" w:rsidP="008F56DB">
      <w:pPr>
        <w:numPr>
          <w:ilvl w:val="0"/>
          <w:numId w:val="17"/>
        </w:numPr>
        <w:ind w:right="377"/>
        <w:jc w:val="both"/>
      </w:pPr>
      <w:r w:rsidRPr="00A83C44">
        <w:t>silna motywacja do pracy naukowej, kreatywność w rozwiązywaniu problemów, samodzielność, umiejętność pracy w zespole</w:t>
      </w:r>
    </w:p>
    <w:p w14:paraId="0B91EF6C" w14:textId="77777777" w:rsidR="008F56DB" w:rsidRPr="00E4768C" w:rsidRDefault="008F56DB" w:rsidP="008F56DB">
      <w:pPr>
        <w:numPr>
          <w:ilvl w:val="0"/>
          <w:numId w:val="17"/>
        </w:numPr>
        <w:ind w:right="377"/>
        <w:jc w:val="both"/>
      </w:pPr>
      <w:r>
        <w:t>bardzo</w:t>
      </w:r>
      <w:r w:rsidRPr="00074F5B">
        <w:t xml:space="preserve"> dobra znajomość języka polskiego w mowie i piśmie </w:t>
      </w:r>
      <w:r w:rsidRPr="00E4768C">
        <w:t>umożliwiająca prowadzenie zajęć ze studentami</w:t>
      </w:r>
    </w:p>
    <w:p w14:paraId="789AAA8B" w14:textId="67D91DDA" w:rsidR="008F56DB" w:rsidRPr="00E4768C" w:rsidRDefault="008F56DB" w:rsidP="008F56DB">
      <w:pPr>
        <w:numPr>
          <w:ilvl w:val="0"/>
          <w:numId w:val="17"/>
        </w:numPr>
        <w:ind w:right="377"/>
        <w:jc w:val="both"/>
      </w:pPr>
      <w:r w:rsidRPr="00E4768C">
        <w:t xml:space="preserve">mile widziana znajomość technik hodowli komórkowej oraz technik biologii molekularnej (western </w:t>
      </w:r>
      <w:proofErr w:type="spellStart"/>
      <w:r w:rsidRPr="00E4768C">
        <w:t>blot</w:t>
      </w:r>
      <w:proofErr w:type="spellEnd"/>
      <w:r w:rsidRPr="00E4768C">
        <w:t xml:space="preserve">, PCR, </w:t>
      </w:r>
      <w:proofErr w:type="spellStart"/>
      <w:r w:rsidRPr="00E4768C">
        <w:t>cy</w:t>
      </w:r>
      <w:r>
        <w:t>tometria</w:t>
      </w:r>
      <w:proofErr w:type="spellEnd"/>
      <w:r>
        <w:t xml:space="preserve"> </w:t>
      </w:r>
      <w:r w:rsidRPr="00E4768C">
        <w:t>przepływowa, mikroskopia fluorescencyjna)</w:t>
      </w:r>
      <w:r w:rsidR="00BF78E8">
        <w:t>, metod spektroskopowych i modelowania molekularnego</w:t>
      </w:r>
    </w:p>
    <w:p w14:paraId="608D8C0F" w14:textId="77777777" w:rsidR="008F56DB" w:rsidRPr="00E4768C" w:rsidRDefault="008F56DB" w:rsidP="008F56DB">
      <w:pPr>
        <w:numPr>
          <w:ilvl w:val="0"/>
          <w:numId w:val="17"/>
        </w:numPr>
        <w:ind w:right="377"/>
        <w:jc w:val="both"/>
      </w:pPr>
      <w:r w:rsidRPr="00E4768C">
        <w:t xml:space="preserve"> umiejętność zaplanowania i prowadzenia samodzielnych badań </w:t>
      </w:r>
    </w:p>
    <w:p w14:paraId="3142F524" w14:textId="77777777" w:rsidR="008F56DB" w:rsidRPr="00A83C44" w:rsidRDefault="008F56DB" w:rsidP="008F56DB">
      <w:pPr>
        <w:ind w:right="377"/>
        <w:jc w:val="both"/>
        <w:rPr>
          <w:b/>
        </w:rPr>
      </w:pPr>
    </w:p>
    <w:p w14:paraId="70C329D0" w14:textId="77777777" w:rsidR="008F56DB" w:rsidRPr="006C69BB" w:rsidRDefault="008F56DB" w:rsidP="008F56DB">
      <w:pPr>
        <w:ind w:right="377"/>
        <w:jc w:val="both"/>
      </w:pPr>
      <w:r>
        <w:rPr>
          <w:b/>
        </w:rPr>
        <w:t>Opis zadań</w:t>
      </w:r>
      <w:r w:rsidRPr="006C69BB">
        <w:t>:</w:t>
      </w:r>
    </w:p>
    <w:p w14:paraId="0A27F233" w14:textId="77777777" w:rsidR="008F56DB" w:rsidRDefault="008F56DB" w:rsidP="008F56DB">
      <w:pPr>
        <w:shd w:val="clear" w:color="auto" w:fill="FFFFFF"/>
        <w:ind w:right="377"/>
        <w:jc w:val="both"/>
      </w:pPr>
      <w:r w:rsidRPr="00EC27F3">
        <w:t>Niniejszy projekt dotyczy poznania mechanizmów reakcji mogących mieć</w:t>
      </w:r>
      <w:r>
        <w:t xml:space="preserve"> </w:t>
      </w:r>
      <w:r w:rsidRPr="00EC27F3">
        <w:t>istotny wpływ na nieprawidłowości w komórkowym szlaku sygnalizacyjnym tlenku azotu</w:t>
      </w:r>
      <w:r>
        <w:t xml:space="preserve"> </w:t>
      </w:r>
      <w:r w:rsidRPr="00EC27F3">
        <w:t>(NO) obserwowane w schorzeniach podeszłego wieku. Kluczowym zadaniem jest określenie</w:t>
      </w:r>
      <w:r>
        <w:t xml:space="preserve"> </w:t>
      </w:r>
      <w:r w:rsidRPr="00EC27F3">
        <w:t xml:space="preserve">wpływu zmian w </w:t>
      </w:r>
      <w:r w:rsidRPr="007322CE">
        <w:t xml:space="preserve">nieorganicznym </w:t>
      </w:r>
      <w:proofErr w:type="spellStart"/>
      <w:r w:rsidRPr="007322CE">
        <w:t>mikrośrodowisku</w:t>
      </w:r>
      <w:proofErr w:type="spellEnd"/>
      <w:r w:rsidRPr="007322CE">
        <w:t xml:space="preserve"> komórki, na (i) deregulację cykli </w:t>
      </w:r>
      <w:proofErr w:type="spellStart"/>
      <w:r w:rsidRPr="007322CE">
        <w:t>redoksowych</w:t>
      </w:r>
      <w:proofErr w:type="spellEnd"/>
      <w:r w:rsidRPr="007322CE">
        <w:t xml:space="preserve"> w nieenzymatycznym generowaniu</w:t>
      </w:r>
      <w:r w:rsidRPr="00EC27F3">
        <w:t xml:space="preserve"> tlenku azotu, (ii) deregulację transportu</w:t>
      </w:r>
      <w:r>
        <w:t xml:space="preserve"> </w:t>
      </w:r>
      <w:r w:rsidRPr="00EC27F3">
        <w:t xml:space="preserve">tlenku azotu poprzez zmiany procesów </w:t>
      </w:r>
      <w:proofErr w:type="spellStart"/>
      <w:r w:rsidRPr="00EC27F3">
        <w:t>nitrozowania</w:t>
      </w:r>
      <w:proofErr w:type="spellEnd"/>
      <w:r w:rsidRPr="00EC27F3">
        <w:t xml:space="preserve"> i </w:t>
      </w:r>
      <w:proofErr w:type="spellStart"/>
      <w:r w:rsidRPr="00EC27F3">
        <w:t>denitrozowania</w:t>
      </w:r>
      <w:proofErr w:type="spellEnd"/>
      <w:r w:rsidRPr="00EC27F3">
        <w:t xml:space="preserve"> reszt </w:t>
      </w:r>
      <w:proofErr w:type="spellStart"/>
      <w:r w:rsidRPr="00EC27F3">
        <w:t>tiolowych</w:t>
      </w:r>
      <w:proofErr w:type="spellEnd"/>
      <w:r w:rsidRPr="00EC27F3">
        <w:t xml:space="preserve"> w</w:t>
      </w:r>
      <w:r>
        <w:t xml:space="preserve"> </w:t>
      </w:r>
      <w:r w:rsidRPr="00EC27F3">
        <w:t xml:space="preserve">małych peptydach i białkach, (iii) deregulację procesów </w:t>
      </w:r>
      <w:proofErr w:type="spellStart"/>
      <w:r w:rsidRPr="00EC27F3">
        <w:t>nitrozylowania</w:t>
      </w:r>
      <w:proofErr w:type="spellEnd"/>
      <w:r w:rsidRPr="00EC27F3">
        <w:t xml:space="preserve"> centrum aktywnego</w:t>
      </w:r>
      <w:r>
        <w:t xml:space="preserve"> </w:t>
      </w:r>
      <w:r w:rsidRPr="00EC27F3">
        <w:t xml:space="preserve">metalu dla enzymów i modulatorów uczestniczących w szlakach </w:t>
      </w:r>
      <w:r w:rsidRPr="00EC27F3">
        <w:lastRenderedPageBreak/>
        <w:t>sygnalizacyjnych tlenku</w:t>
      </w:r>
      <w:r>
        <w:t xml:space="preserve"> </w:t>
      </w:r>
      <w:r w:rsidRPr="00EC27F3">
        <w:t>azotu.</w:t>
      </w:r>
      <w:r>
        <w:t xml:space="preserve"> Do obowiązków doktoranta będzie należało prowadzenie badań przewidzianych w projekcie, a w szczególności:</w:t>
      </w:r>
    </w:p>
    <w:p w14:paraId="398335B7" w14:textId="77CBAEF9" w:rsidR="008F56DB" w:rsidRDefault="008F56DB" w:rsidP="008F56DB">
      <w:pPr>
        <w:numPr>
          <w:ilvl w:val="0"/>
          <w:numId w:val="18"/>
        </w:numPr>
        <w:shd w:val="clear" w:color="auto" w:fill="FFFFFF"/>
        <w:ind w:right="377"/>
        <w:jc w:val="both"/>
      </w:pPr>
      <w:r>
        <w:t xml:space="preserve">Prowadzanie badań in vitro </w:t>
      </w:r>
      <w:r w:rsidR="00BF78E8">
        <w:t xml:space="preserve">oraz w układach modelowych </w:t>
      </w:r>
      <w:r w:rsidR="0086016A">
        <w:t>związanych z zaburzeniami odwracalnych procesów S-</w:t>
      </w:r>
      <w:proofErr w:type="spellStart"/>
      <w:r w:rsidR="0086016A">
        <w:t>nitrozo</w:t>
      </w:r>
      <w:r w:rsidR="00B6174A">
        <w:t>wania</w:t>
      </w:r>
      <w:proofErr w:type="spellEnd"/>
      <w:r w:rsidR="00C05861">
        <w:t xml:space="preserve"> białek</w:t>
      </w:r>
      <w:r w:rsidRPr="006C69BB">
        <w:t>;</w:t>
      </w:r>
    </w:p>
    <w:p w14:paraId="79B0873E" w14:textId="77777777" w:rsidR="008F56DB" w:rsidRDefault="008F56DB" w:rsidP="008F56DB">
      <w:pPr>
        <w:numPr>
          <w:ilvl w:val="0"/>
          <w:numId w:val="18"/>
        </w:numPr>
        <w:shd w:val="clear" w:color="auto" w:fill="FFFFFF"/>
        <w:ind w:right="377"/>
        <w:jc w:val="both"/>
      </w:pPr>
      <w:r>
        <w:t>Opracowanie i analiza wyników, przygotowywanie raportów cząstkowych;</w:t>
      </w:r>
    </w:p>
    <w:p w14:paraId="04414698" w14:textId="77777777" w:rsidR="008F56DB" w:rsidRDefault="008F56DB" w:rsidP="008F56DB">
      <w:pPr>
        <w:numPr>
          <w:ilvl w:val="0"/>
          <w:numId w:val="18"/>
        </w:numPr>
        <w:shd w:val="clear" w:color="auto" w:fill="FFFFFF"/>
        <w:ind w:right="377"/>
        <w:jc w:val="both"/>
      </w:pPr>
      <w:r>
        <w:t>Prezentowanie wyników na konferencjach, przygotowanie manuskryptów.</w:t>
      </w:r>
    </w:p>
    <w:p w14:paraId="573DEC71" w14:textId="77777777" w:rsidR="008F56DB" w:rsidRDefault="008F56DB" w:rsidP="008F56DB">
      <w:pPr>
        <w:shd w:val="clear" w:color="auto" w:fill="FFFFFF"/>
        <w:ind w:right="377"/>
        <w:jc w:val="both"/>
      </w:pPr>
    </w:p>
    <w:p w14:paraId="7DA47FDE" w14:textId="77777777" w:rsidR="008F56DB" w:rsidRDefault="008F56DB" w:rsidP="008F56DB">
      <w:pPr>
        <w:rPr>
          <w:b/>
          <w:sz w:val="22"/>
        </w:rPr>
      </w:pPr>
    </w:p>
    <w:p w14:paraId="2ACA592B" w14:textId="77777777" w:rsidR="008F56DB" w:rsidRPr="001E5185" w:rsidRDefault="008F56DB" w:rsidP="008F56DB">
      <w:pPr>
        <w:shd w:val="clear" w:color="auto" w:fill="FFFFFF"/>
        <w:ind w:right="377"/>
        <w:jc w:val="both"/>
      </w:pPr>
      <w:r>
        <w:t xml:space="preserve">Kandydaci </w:t>
      </w:r>
      <w:r w:rsidRPr="001E5185">
        <w:t xml:space="preserve">przystępujący do konkursu winni </w:t>
      </w:r>
      <w:r>
        <w:t xml:space="preserve">przesłać na e-mail </w:t>
      </w:r>
      <w:hyperlink r:id="rId12" w:history="1">
        <w:r w:rsidRPr="00D564F6">
          <w:rPr>
            <w:rStyle w:val="Hipercze"/>
          </w:rPr>
          <w:t>kulis@chemia.uj.edu.pl</w:t>
        </w:r>
      </w:hyperlink>
      <w:r>
        <w:t xml:space="preserve"> następujące </w:t>
      </w:r>
      <w:r w:rsidRPr="001E5185">
        <w:t xml:space="preserve">dokumenty: </w:t>
      </w:r>
    </w:p>
    <w:p w14:paraId="2FCB814B" w14:textId="2B1F68BC" w:rsidR="008F56DB" w:rsidRPr="006828AA" w:rsidRDefault="00EC585B" w:rsidP="008F56DB">
      <w:pPr>
        <w:shd w:val="clear" w:color="auto" w:fill="FFFFFF"/>
        <w:ind w:right="377"/>
        <w:jc w:val="both"/>
      </w:pPr>
      <w:r>
        <w:t xml:space="preserve">1)  </w:t>
      </w:r>
      <w:r w:rsidR="008F56DB" w:rsidRPr="006828AA">
        <w:t xml:space="preserve">podanie </w:t>
      </w:r>
    </w:p>
    <w:p w14:paraId="2D2BD657" w14:textId="6F5069E3" w:rsidR="008F56DB" w:rsidRPr="006828AA" w:rsidRDefault="008F56DB" w:rsidP="008F56DB">
      <w:pPr>
        <w:shd w:val="clear" w:color="auto" w:fill="FFFFFF"/>
        <w:ind w:right="377"/>
        <w:jc w:val="both"/>
      </w:pPr>
      <w:r w:rsidRPr="006828AA">
        <w:t xml:space="preserve">2) </w:t>
      </w:r>
      <w:r>
        <w:t xml:space="preserve"> </w:t>
      </w:r>
      <w:r w:rsidRPr="006828AA">
        <w:t>życiorys (uwzględniający dotychczasowe osiągnięcia naukowe i wyróżnienia)</w:t>
      </w:r>
    </w:p>
    <w:p w14:paraId="05CA9503" w14:textId="79E457B6" w:rsidR="008F56DB" w:rsidRPr="006828AA" w:rsidRDefault="008F56DB" w:rsidP="008F56DB">
      <w:pPr>
        <w:shd w:val="clear" w:color="auto" w:fill="FFFFFF"/>
        <w:ind w:right="377"/>
        <w:jc w:val="both"/>
      </w:pPr>
      <w:r w:rsidRPr="006828AA">
        <w:t>3)  informacja o przetwarzaniu danych osobowych.</w:t>
      </w:r>
    </w:p>
    <w:p w14:paraId="47C3398E" w14:textId="77777777" w:rsidR="008F56DB" w:rsidRPr="006828AA" w:rsidRDefault="008F56DB" w:rsidP="008F56DB">
      <w:pPr>
        <w:shd w:val="clear" w:color="auto" w:fill="FFFFFF"/>
        <w:ind w:right="377"/>
        <w:jc w:val="both"/>
      </w:pPr>
    </w:p>
    <w:p w14:paraId="2783CF89" w14:textId="20DB7A51" w:rsidR="008F56DB" w:rsidRDefault="00580A07" w:rsidP="008F56DB">
      <w:pPr>
        <w:shd w:val="clear" w:color="auto" w:fill="FFFFFF"/>
        <w:ind w:right="377"/>
        <w:jc w:val="both"/>
      </w:pPr>
      <w:r>
        <w:t xml:space="preserve">W razie pytań merytorycznych proszę o kontakt z dr hab. Małgorzatą </w:t>
      </w:r>
      <w:proofErr w:type="spellStart"/>
      <w:r>
        <w:t>Brindell</w:t>
      </w:r>
      <w:proofErr w:type="spellEnd"/>
      <w:r>
        <w:t xml:space="preserve">, </w:t>
      </w:r>
      <w:hyperlink r:id="rId13" w:history="1">
        <w:r w:rsidRPr="007246D5">
          <w:rPr>
            <w:rStyle w:val="Hipercze"/>
          </w:rPr>
          <w:t>malgorzata.brindell@uj.edu.pl</w:t>
        </w:r>
      </w:hyperlink>
      <w:r>
        <w:t xml:space="preserve"> </w:t>
      </w:r>
    </w:p>
    <w:p w14:paraId="3ABB71B0" w14:textId="77777777" w:rsidR="00580A07" w:rsidRPr="006828AA" w:rsidRDefault="00580A07" w:rsidP="008F56DB">
      <w:pPr>
        <w:shd w:val="clear" w:color="auto" w:fill="FFFFFF"/>
        <w:ind w:right="377"/>
        <w:jc w:val="both"/>
      </w:pPr>
    </w:p>
    <w:p w14:paraId="06BD712C" w14:textId="2EA7BE1C" w:rsidR="008F56DB" w:rsidRPr="006828AA" w:rsidRDefault="008F56DB" w:rsidP="008F56DB">
      <w:pPr>
        <w:shd w:val="clear" w:color="auto" w:fill="FFFFFF"/>
        <w:ind w:right="377"/>
        <w:jc w:val="both"/>
      </w:pPr>
      <w:r w:rsidRPr="006828AA">
        <w:t xml:space="preserve">Doktorant w czasie obowiązywania umowy będzie otrzymywał stypendium w wysokości </w:t>
      </w:r>
      <w:r w:rsidRPr="00307328">
        <w:t>1500 zł</w:t>
      </w:r>
      <w:r w:rsidRPr="006828AA">
        <w:t xml:space="preserve"> miesięcznie wypłacane </w:t>
      </w:r>
      <w:r w:rsidRPr="007116B0">
        <w:t>od 1 października 2022</w:t>
      </w:r>
      <w:r w:rsidR="00EC585B">
        <w:t xml:space="preserve"> (przez okres nie krótszy niż 21 miesięcy)</w:t>
      </w:r>
      <w:r w:rsidRPr="007116B0">
        <w:t>.</w:t>
      </w:r>
      <w:r w:rsidRPr="006828AA">
        <w:t xml:space="preserve"> </w:t>
      </w:r>
      <w:r>
        <w:t>Warunkiem otrzymania stypendium jest posiadanie statusu doktoranta.</w:t>
      </w:r>
    </w:p>
    <w:p w14:paraId="2CAB5384" w14:textId="77777777" w:rsidR="008F56DB" w:rsidRPr="001E5185" w:rsidRDefault="008F56DB" w:rsidP="008F56DB">
      <w:pPr>
        <w:shd w:val="clear" w:color="auto" w:fill="FFFFFF"/>
        <w:ind w:right="377"/>
        <w:jc w:val="both"/>
      </w:pPr>
      <w:bookmarkStart w:id="0" w:name="_GoBack"/>
      <w:bookmarkEnd w:id="0"/>
    </w:p>
    <w:p w14:paraId="43AFC113" w14:textId="77777777" w:rsidR="008F56DB" w:rsidRPr="001E5185" w:rsidRDefault="008F56DB" w:rsidP="008F56DB">
      <w:pPr>
        <w:shd w:val="clear" w:color="auto" w:fill="FFFFFF"/>
        <w:ind w:right="377"/>
        <w:jc w:val="both"/>
      </w:pPr>
    </w:p>
    <w:p w14:paraId="488ED2BD" w14:textId="77777777" w:rsidR="008F56DB" w:rsidRPr="006D2F1F" w:rsidRDefault="008F56DB" w:rsidP="008F56DB">
      <w:pPr>
        <w:pStyle w:val="Default"/>
        <w:ind w:right="377"/>
        <w:jc w:val="both"/>
        <w:rPr>
          <w:color w:val="auto"/>
          <w:sz w:val="20"/>
          <w:szCs w:val="20"/>
        </w:rPr>
      </w:pPr>
      <w:r w:rsidRPr="006D2F1F">
        <w:rPr>
          <w:color w:val="auto"/>
          <w:sz w:val="20"/>
          <w:szCs w:val="20"/>
        </w:rPr>
        <w:t xml:space="preserve">Komisja Konkursowa zastrzega sobie prawo: </w:t>
      </w:r>
    </w:p>
    <w:p w14:paraId="2A377886" w14:textId="77777777" w:rsidR="008F56DB" w:rsidRPr="006D2F1F" w:rsidRDefault="008F56DB" w:rsidP="008F56DB">
      <w:pPr>
        <w:pStyle w:val="Default"/>
        <w:ind w:right="377"/>
        <w:jc w:val="both"/>
        <w:rPr>
          <w:color w:val="auto"/>
          <w:sz w:val="20"/>
          <w:szCs w:val="20"/>
        </w:rPr>
      </w:pPr>
      <w:r w:rsidRPr="006D2F1F">
        <w:rPr>
          <w:color w:val="auto"/>
          <w:sz w:val="20"/>
          <w:szCs w:val="20"/>
        </w:rPr>
        <w:t xml:space="preserve">- do przeprowadzenia rozmowy z wybranymi kandydatami, którzy na podstawie informacji zawartych w złożonych dokumentach, zostali ocenieni najwyżej, </w:t>
      </w:r>
    </w:p>
    <w:p w14:paraId="2D177AAE" w14:textId="77777777" w:rsidR="008F56DB" w:rsidRPr="006D2F1F" w:rsidRDefault="008F56DB" w:rsidP="008F56DB">
      <w:pPr>
        <w:pStyle w:val="Default"/>
        <w:ind w:right="377"/>
        <w:jc w:val="both"/>
        <w:rPr>
          <w:color w:val="auto"/>
          <w:sz w:val="20"/>
          <w:szCs w:val="20"/>
        </w:rPr>
      </w:pPr>
      <w:r w:rsidRPr="006D2F1F">
        <w:rPr>
          <w:color w:val="auto"/>
          <w:sz w:val="20"/>
          <w:szCs w:val="20"/>
        </w:rPr>
        <w:t xml:space="preserve">- do powiadomienia o podjętej decyzji w sprawie obsadzenia stanowiska jedynie wybranego kandydata. </w:t>
      </w:r>
    </w:p>
    <w:p w14:paraId="78CA426B" w14:textId="77777777" w:rsidR="008F56DB" w:rsidRPr="006D2F1F" w:rsidRDefault="008F56DB" w:rsidP="008F56DB">
      <w:pPr>
        <w:pStyle w:val="Default"/>
        <w:ind w:right="377"/>
        <w:jc w:val="both"/>
        <w:rPr>
          <w:color w:val="auto"/>
          <w:sz w:val="20"/>
          <w:szCs w:val="20"/>
        </w:rPr>
      </w:pPr>
      <w:r w:rsidRPr="006D2F1F">
        <w:rPr>
          <w:color w:val="auto"/>
          <w:sz w:val="20"/>
          <w:szCs w:val="20"/>
        </w:rPr>
        <w:t xml:space="preserve">- możliwości nie rozstrzygnięcia konkursu. </w:t>
      </w:r>
    </w:p>
    <w:p w14:paraId="02630194" w14:textId="77777777" w:rsidR="008F56DB" w:rsidRPr="006D2F1F" w:rsidRDefault="008F56DB" w:rsidP="008F56DB">
      <w:pPr>
        <w:shd w:val="clear" w:color="auto" w:fill="FFFFFF"/>
        <w:ind w:right="377"/>
        <w:jc w:val="both"/>
        <w:rPr>
          <w:sz w:val="20"/>
          <w:szCs w:val="20"/>
        </w:rPr>
      </w:pPr>
    </w:p>
    <w:p w14:paraId="2B40443D" w14:textId="77777777" w:rsidR="008F56DB" w:rsidRDefault="008F56DB" w:rsidP="008F56DB">
      <w:pPr>
        <w:shd w:val="clear" w:color="auto" w:fill="FFFFFF"/>
        <w:ind w:right="377"/>
        <w:jc w:val="both"/>
        <w:rPr>
          <w:b/>
          <w:bCs/>
        </w:rPr>
      </w:pPr>
    </w:p>
    <w:p w14:paraId="5B8697DA" w14:textId="77777777" w:rsidR="008F56DB" w:rsidRPr="007116B0" w:rsidRDefault="008F56DB" w:rsidP="008F56DB">
      <w:pPr>
        <w:shd w:val="clear" w:color="auto" w:fill="FFFFFF"/>
        <w:ind w:right="377"/>
        <w:jc w:val="both"/>
        <w:rPr>
          <w:b/>
          <w:bCs/>
        </w:rPr>
      </w:pPr>
      <w:r w:rsidRPr="007116B0">
        <w:rPr>
          <w:b/>
          <w:bCs/>
        </w:rPr>
        <w:t>Termin składania zgłoszeń upływa z dniem 26.06.2022.</w:t>
      </w:r>
    </w:p>
    <w:p w14:paraId="557C5FCF" w14:textId="77777777" w:rsidR="008F56DB" w:rsidRPr="007116B0" w:rsidRDefault="008F56DB" w:rsidP="008F56DB">
      <w:pPr>
        <w:shd w:val="clear" w:color="auto" w:fill="FFFFFF"/>
        <w:ind w:right="377"/>
        <w:jc w:val="both"/>
      </w:pPr>
      <w:r w:rsidRPr="007116B0">
        <w:rPr>
          <w:b/>
          <w:bCs/>
        </w:rPr>
        <w:t>Rozmowa kwalifikacyjna przewidziana jest w dniu 28.06.2022.</w:t>
      </w:r>
    </w:p>
    <w:p w14:paraId="1F746B55" w14:textId="77777777" w:rsidR="008F56DB" w:rsidRDefault="008F56DB" w:rsidP="008F56DB">
      <w:pPr>
        <w:shd w:val="clear" w:color="auto" w:fill="FFFFFF"/>
        <w:ind w:right="377"/>
        <w:jc w:val="both"/>
        <w:rPr>
          <w:b/>
          <w:bCs/>
        </w:rPr>
      </w:pPr>
      <w:r w:rsidRPr="007116B0">
        <w:rPr>
          <w:b/>
          <w:bCs/>
        </w:rPr>
        <w:t>Rozstrzygnięcie konkursu nastąpi do dnia 28.06.2022.</w:t>
      </w:r>
      <w:r w:rsidRPr="001E5185">
        <w:rPr>
          <w:b/>
          <w:bCs/>
        </w:rPr>
        <w:t xml:space="preserve"> </w:t>
      </w:r>
    </w:p>
    <w:p w14:paraId="50465B44" w14:textId="77777777" w:rsidR="008F56DB" w:rsidRDefault="008F56DB" w:rsidP="008F56DB">
      <w:pPr>
        <w:shd w:val="clear" w:color="auto" w:fill="FFFFFF"/>
        <w:ind w:right="377"/>
        <w:jc w:val="both"/>
        <w:rPr>
          <w:b/>
          <w:bCs/>
        </w:rPr>
      </w:pPr>
    </w:p>
    <w:p w14:paraId="3628332B" w14:textId="77777777" w:rsidR="008F56DB" w:rsidRDefault="008F56DB" w:rsidP="008F56DB">
      <w:pPr>
        <w:shd w:val="clear" w:color="auto" w:fill="FFFFFF"/>
        <w:ind w:right="377"/>
        <w:jc w:val="both"/>
      </w:pPr>
    </w:p>
    <w:p w14:paraId="3F3FCEF0" w14:textId="77777777" w:rsidR="008F56DB" w:rsidRDefault="008F56DB" w:rsidP="008F56DB">
      <w:pPr>
        <w:shd w:val="clear" w:color="auto" w:fill="FFFFFF"/>
        <w:ind w:right="377"/>
        <w:jc w:val="both"/>
        <w:rPr>
          <w:i/>
          <w:iCs/>
        </w:rPr>
      </w:pPr>
      <w:r w:rsidRPr="001E5185">
        <w:t xml:space="preserve">Na podaniu należy dopisać: </w:t>
      </w:r>
      <w:r w:rsidRPr="001E5185">
        <w:rPr>
          <w:i/>
          <w:iCs/>
        </w:rPr>
        <w:t xml:space="preserve">„Wyrażam zgodę na przetwarzanie moich danych osobowych zawartych w mojej ofercie pracy dla potrzeb niezbędnych do </w:t>
      </w:r>
      <w:r>
        <w:rPr>
          <w:i/>
          <w:iCs/>
        </w:rPr>
        <w:t>realizacji procesu rekrutacji” (</w:t>
      </w:r>
      <w:r w:rsidRPr="001E5185">
        <w:rPr>
          <w:i/>
          <w:iCs/>
        </w:rPr>
        <w:t>zgodnie</w:t>
      </w:r>
      <w:r>
        <w:rPr>
          <w:i/>
          <w:iCs/>
        </w:rPr>
        <w:t xml:space="preserve"> </w:t>
      </w:r>
      <w:r w:rsidRPr="00D82303">
        <w:rPr>
          <w:i/>
          <w:iCs/>
        </w:rPr>
        <w:t xml:space="preserve">z ustawą z dnia </w:t>
      </w:r>
      <w:r w:rsidRPr="007A2B6A">
        <w:rPr>
          <w:i/>
          <w:iCs/>
        </w:rPr>
        <w:t>10 maja 2018 roku (Dz.U</w:t>
      </w:r>
      <w:r>
        <w:rPr>
          <w:i/>
          <w:iCs/>
        </w:rPr>
        <w:t>. z 24 maja 2018 r., poz. 1000).</w:t>
      </w:r>
    </w:p>
    <w:p w14:paraId="047831F2" w14:textId="77777777" w:rsidR="00951252" w:rsidRPr="008F56DB" w:rsidRDefault="00951252" w:rsidP="008F56DB">
      <w:pPr>
        <w:rPr>
          <w:rFonts w:eastAsiaTheme="majorEastAsia"/>
        </w:rPr>
      </w:pPr>
    </w:p>
    <w:sectPr w:rsidR="00951252" w:rsidRPr="008F56DB" w:rsidSect="002F5D87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158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E3E61" w14:textId="77777777" w:rsidR="00960DCB" w:rsidRDefault="00960DCB">
      <w:r>
        <w:separator/>
      </w:r>
    </w:p>
  </w:endnote>
  <w:endnote w:type="continuationSeparator" w:id="0">
    <w:p w14:paraId="4126B72D" w14:textId="77777777" w:rsidR="00960DCB" w:rsidRDefault="0096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6BA9B" w14:textId="77777777" w:rsidR="00631857" w:rsidRDefault="003C0A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46BA9C" w14:textId="77777777" w:rsidR="00631857" w:rsidRDefault="006318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866545"/>
      <w:docPartObj>
        <w:docPartGallery w:val="Page Numbers (Bottom of Page)"/>
        <w:docPartUnique/>
      </w:docPartObj>
    </w:sdtPr>
    <w:sdtEndPr/>
    <w:sdtContent>
      <w:p w14:paraId="4EFAF41B" w14:textId="4618A6A0" w:rsidR="00512436" w:rsidRDefault="005124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85B">
          <w:rPr>
            <w:noProof/>
          </w:rPr>
          <w:t>2</w:t>
        </w:r>
        <w:r>
          <w:fldChar w:fldCharType="end"/>
        </w:r>
      </w:p>
    </w:sdtContent>
  </w:sdt>
  <w:p w14:paraId="0946BA9E" w14:textId="77777777" w:rsidR="00631857" w:rsidRDefault="0063185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6BAA2" w14:textId="77777777" w:rsidR="00631857" w:rsidRDefault="0063185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276E3" w14:textId="77777777" w:rsidR="00960DCB" w:rsidRDefault="00960DCB">
      <w:r>
        <w:separator/>
      </w:r>
    </w:p>
  </w:footnote>
  <w:footnote w:type="continuationSeparator" w:id="0">
    <w:p w14:paraId="3BB774DD" w14:textId="77777777" w:rsidR="00960DCB" w:rsidRDefault="00960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6BA97" w14:textId="410F23F6" w:rsidR="00DA4489" w:rsidRDefault="00DA4489" w:rsidP="00DA4489">
    <w:pPr>
      <w:pStyle w:val="Nagwek1"/>
      <w:ind w:left="708" w:firstLine="372"/>
    </w:pPr>
    <w:r w:rsidRPr="005D4271">
      <w:rPr>
        <w:rFonts w:asciiTheme="majorHAnsi" w:hAnsiTheme="majorHAnsi"/>
        <w:noProof/>
        <w:szCs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946BAA3" wp14:editId="0946BAA4">
              <wp:simplePos x="0" y="0"/>
              <wp:positionH relativeFrom="column">
                <wp:posOffset>798830</wp:posOffset>
              </wp:positionH>
              <wp:positionV relativeFrom="paragraph">
                <wp:posOffset>-305095</wp:posOffset>
              </wp:positionV>
              <wp:extent cx="2453640" cy="1404620"/>
              <wp:effectExtent l="0" t="0" r="3810" b="381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6BAB3" w14:textId="77777777" w:rsidR="00DA4489" w:rsidRDefault="00DA4489" w:rsidP="00DA4489">
                          <w:pPr>
                            <w:pStyle w:val="Nagwek1"/>
                            <w:ind w:left="-142" w:firstLine="142"/>
                          </w:pPr>
                          <w:r>
                            <w:t>UNIWERSYTET JAGIELLOŃSKI</w:t>
                          </w:r>
                        </w:p>
                        <w:p w14:paraId="0946BAB4" w14:textId="77777777" w:rsidR="00DA4489" w:rsidRDefault="00DA4489" w:rsidP="00DA4489">
                          <w:pPr>
                            <w:pStyle w:val="Nagwek1"/>
                            <w:ind w:left="-142" w:firstLine="142"/>
                          </w:pPr>
                          <w:r>
                            <w:t>W KRAKOWIE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46BAA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2.9pt;margin-top:-24pt;width:193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" stroked="f">
              <v:textbox style="mso-fit-shape-to-text:t">
                <w:txbxContent>
                  <w:p w14:paraId="0946BAB3" w14:textId="77777777" w:rsidR="00DA4489" w:rsidRDefault="00DA4489" w:rsidP="00DA4489">
                    <w:pPr>
                      <w:pStyle w:val="Nagwek1"/>
                      <w:ind w:left="-142" w:firstLine="142"/>
                    </w:pPr>
                    <w:r>
                      <w:t>UNIWERSYTET JAGIELLOŃSKI</w:t>
                    </w:r>
                  </w:p>
                  <w:p w14:paraId="0946BAB4" w14:textId="77777777" w:rsidR="00DA4489" w:rsidRDefault="00DA4489" w:rsidP="00DA4489">
                    <w:pPr>
                      <w:pStyle w:val="Nagwek1"/>
                      <w:ind w:left="-142" w:firstLine="142"/>
                    </w:pPr>
                    <w:r>
                      <w:t>W KRAKOWIE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0" wp14:anchorId="0946BAA5" wp14:editId="3038528E">
          <wp:simplePos x="0" y="0"/>
          <wp:positionH relativeFrom="column">
            <wp:posOffset>173990</wp:posOffset>
          </wp:positionH>
          <wp:positionV relativeFrom="paragraph">
            <wp:posOffset>-665080</wp:posOffset>
          </wp:positionV>
          <wp:extent cx="527685" cy="876300"/>
          <wp:effectExtent l="0" t="0" r="5715" b="0"/>
          <wp:wrapTight wrapText="largest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ight>
          <wp:docPr id="7" name="Obraz 1" descr="papier 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271">
      <w:rPr>
        <w:rFonts w:asciiTheme="majorHAnsi" w:hAnsiTheme="majorHAnsi"/>
        <w:noProof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946BAA7" wp14:editId="22B06E5D">
              <wp:simplePos x="0" y="0"/>
              <wp:positionH relativeFrom="column">
                <wp:posOffset>4202082</wp:posOffset>
              </wp:positionH>
              <wp:positionV relativeFrom="paragraph">
                <wp:posOffset>-570778</wp:posOffset>
              </wp:positionV>
              <wp:extent cx="2453640" cy="1404620"/>
              <wp:effectExtent l="0" t="0" r="3810" b="381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6BAB5" w14:textId="77777777" w:rsidR="00DA4489" w:rsidRPr="00A627EC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Wydział Chemii UJ</w:t>
                          </w:r>
                        </w:p>
                        <w:p w14:paraId="0946BAB6" w14:textId="77777777" w:rsidR="00DA4489" w:rsidRPr="00A627EC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ul. Gronostajowa 2</w:t>
                          </w:r>
                        </w:p>
                        <w:p w14:paraId="0946BAB7" w14:textId="77777777" w:rsidR="00DA4489" w:rsidRPr="00A627EC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30-387 Kraków</w:t>
                          </w:r>
                        </w:p>
                        <w:p w14:paraId="0946BAB8" w14:textId="77777777" w:rsidR="00DA4489" w:rsidRPr="00A627EC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tel.: +48 12 686 2770</w:t>
                          </w:r>
                        </w:p>
                        <w:p w14:paraId="0946BAB9" w14:textId="77777777" w:rsidR="00DA4489" w:rsidRPr="00A54821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fax.: +48 12 686 2750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946BAA7" id="_x0000_s1027" type="#_x0000_t202" style="position:absolute;left:0;text-align:left;margin-left:330.85pt;margin-top:-44.95pt;width:193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" stroked="f">
              <v:textbox style="mso-fit-shape-to-text:t">
                <w:txbxContent>
                  <w:p w14:paraId="0946BAB5" w14:textId="77777777" w:rsidR="00DA4489" w:rsidRPr="00A627EC" w:rsidRDefault="00DA4489" w:rsidP="00DA4489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Wydział Chemii UJ</w:t>
                    </w:r>
                  </w:p>
                  <w:p w14:paraId="0946BAB6" w14:textId="77777777" w:rsidR="00DA4489" w:rsidRPr="00A627EC" w:rsidRDefault="00DA4489" w:rsidP="00DA4489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ul. Gronostajowa 2</w:t>
                    </w:r>
                  </w:p>
                  <w:p w14:paraId="0946BAB7" w14:textId="77777777" w:rsidR="00DA4489" w:rsidRPr="00A627EC" w:rsidRDefault="00DA4489" w:rsidP="00DA4489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30-387 Kraków</w:t>
                    </w:r>
                  </w:p>
                  <w:p w14:paraId="0946BAB8" w14:textId="77777777" w:rsidR="00DA4489" w:rsidRPr="00A627EC" w:rsidRDefault="00DA4489" w:rsidP="00DA4489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tel.: +48 12 686 2770</w:t>
                    </w:r>
                  </w:p>
                  <w:p w14:paraId="0946BAB9" w14:textId="77777777" w:rsidR="00DA4489" w:rsidRPr="00A54821" w:rsidRDefault="00DA4489" w:rsidP="00DA4489">
                    <w:pPr>
                      <w:ind w:left="-142" w:firstLine="142"/>
                      <w:rPr>
                        <w:rFonts w:ascii="Cambria" w:hAnsi="Cambria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fax.: +48 12 686 2750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6BAA9" wp14:editId="0946BAAA">
              <wp:simplePos x="0" y="0"/>
              <wp:positionH relativeFrom="column">
                <wp:posOffset>-49530</wp:posOffset>
              </wp:positionH>
              <wp:positionV relativeFrom="paragraph">
                <wp:posOffset>314638</wp:posOffset>
              </wp:positionV>
              <wp:extent cx="5829300" cy="0"/>
              <wp:effectExtent l="19050" t="15875" r="19050" b="2222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49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330F5E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24.75pt" to="455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" strokecolor="#00498d" strokeweight="2.25pt"/>
          </w:pict>
        </mc:Fallback>
      </mc:AlternateContent>
    </w:r>
  </w:p>
  <w:p w14:paraId="0946BA98" w14:textId="77777777" w:rsidR="00DA4489" w:rsidRDefault="00DA4489" w:rsidP="00DA4489">
    <w:pPr>
      <w:pStyle w:val="Nagwek1"/>
      <w:ind w:left="708" w:firstLine="372"/>
      <w:rPr>
        <w:sz w:val="16"/>
      </w:rPr>
    </w:pPr>
  </w:p>
  <w:p w14:paraId="0946BA99" w14:textId="77777777" w:rsidR="00DA4489" w:rsidRDefault="00DA4489" w:rsidP="00DA4489">
    <w:r>
      <w:rPr>
        <w:noProof/>
      </w:rPr>
      <w:t xml:space="preserve"> </w:t>
    </w:r>
  </w:p>
  <w:p w14:paraId="0946BA9A" w14:textId="77777777" w:rsidR="008A2C7B" w:rsidRDefault="008A2C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6BA9F" w14:textId="77777777" w:rsidR="00A627EC" w:rsidRDefault="0045712E" w:rsidP="005D4271">
    <w:pPr>
      <w:pStyle w:val="Nagwek1"/>
      <w:ind w:left="708" w:firstLine="372"/>
    </w:pPr>
    <w:r w:rsidRPr="005D4271">
      <w:rPr>
        <w:rFonts w:asciiTheme="majorHAnsi" w:hAnsiTheme="majorHAnsi"/>
        <w:noProof/>
        <w:szCs w:val="20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0946BAAB" wp14:editId="0946BAAC">
              <wp:simplePos x="0" y="0"/>
              <wp:positionH relativeFrom="column">
                <wp:posOffset>798830</wp:posOffset>
              </wp:positionH>
              <wp:positionV relativeFrom="paragraph">
                <wp:posOffset>-305095</wp:posOffset>
              </wp:positionV>
              <wp:extent cx="2453640" cy="1404620"/>
              <wp:effectExtent l="0" t="0" r="3810" b="381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6BABA" w14:textId="77777777" w:rsidR="00A54821" w:rsidRDefault="00A54821" w:rsidP="00A54821">
                          <w:pPr>
                            <w:pStyle w:val="Nagwek1"/>
                            <w:ind w:left="-142" w:firstLine="142"/>
                          </w:pPr>
                          <w:r>
                            <w:t>UNIWERSYTET JAGIELLOŃSKI</w:t>
                          </w:r>
                        </w:p>
                        <w:p w14:paraId="0946BABB" w14:textId="77777777" w:rsidR="00A54821" w:rsidRDefault="00A54821" w:rsidP="00A54821">
                          <w:pPr>
                            <w:pStyle w:val="Nagwek1"/>
                            <w:ind w:left="-142" w:firstLine="142"/>
                          </w:pPr>
                          <w:r>
                            <w:t>W KRAKOWIE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46BAA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2.9pt;margin-top:-24pt;width:193.2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" stroked="f">
              <v:textbox style="mso-fit-shape-to-text:t">
                <w:txbxContent>
                  <w:p w14:paraId="0946BABA" w14:textId="77777777" w:rsidR="00A54821" w:rsidRDefault="00A54821" w:rsidP="00A54821">
                    <w:pPr>
                      <w:pStyle w:val="Nagwek1"/>
                      <w:ind w:left="-142" w:firstLine="142"/>
                    </w:pPr>
                    <w:r>
                      <w:t>UNIWERSYTET JAGIELLOŃSKI</w:t>
                    </w:r>
                  </w:p>
                  <w:p w14:paraId="0946BABB" w14:textId="77777777" w:rsidR="00A54821" w:rsidRDefault="00A54821" w:rsidP="00A54821">
                    <w:pPr>
                      <w:pStyle w:val="Nagwek1"/>
                      <w:ind w:left="-142" w:firstLine="142"/>
                    </w:pPr>
                    <w:r>
                      <w:t>W KRAKOWIE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1" locked="0" layoutInCell="1" allowOverlap="0" wp14:anchorId="0946BAAD" wp14:editId="0946BAAE">
          <wp:simplePos x="0" y="0"/>
          <wp:positionH relativeFrom="column">
            <wp:posOffset>173990</wp:posOffset>
          </wp:positionH>
          <wp:positionV relativeFrom="paragraph">
            <wp:posOffset>-665080</wp:posOffset>
          </wp:positionV>
          <wp:extent cx="527685" cy="876300"/>
          <wp:effectExtent l="0" t="0" r="5715" b="0"/>
          <wp:wrapTight wrapText="largest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ight>
          <wp:docPr id="9" name="Obraz 1" descr="papier 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D87" w:rsidRPr="005D4271">
      <w:rPr>
        <w:rFonts w:asciiTheme="majorHAnsi" w:hAnsiTheme="majorHAnsi"/>
        <w:noProof/>
        <w:szCs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946BAAF" wp14:editId="0946BAB0">
              <wp:simplePos x="0" y="0"/>
              <wp:positionH relativeFrom="column">
                <wp:posOffset>4202082</wp:posOffset>
              </wp:positionH>
              <wp:positionV relativeFrom="paragraph">
                <wp:posOffset>-570778</wp:posOffset>
              </wp:positionV>
              <wp:extent cx="2453640" cy="1404620"/>
              <wp:effectExtent l="0" t="0" r="3810" b="381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6BABC" w14:textId="77777777" w:rsidR="00A54821" w:rsidRPr="00A627EC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Wydział Chemii UJ</w:t>
                          </w:r>
                        </w:p>
                        <w:p w14:paraId="0946BABD" w14:textId="77777777" w:rsidR="00A54821" w:rsidRPr="00A627EC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ul. Gronostajowa 2</w:t>
                          </w:r>
                        </w:p>
                        <w:p w14:paraId="0946BABE" w14:textId="77777777" w:rsidR="00A54821" w:rsidRPr="00A627EC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30-387 Kraków</w:t>
                          </w:r>
                        </w:p>
                        <w:p w14:paraId="0946BABF" w14:textId="77777777" w:rsidR="00A54821" w:rsidRPr="00A627EC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tel.: +48 12 686 2770</w:t>
                          </w:r>
                        </w:p>
                        <w:p w14:paraId="0946BAC0" w14:textId="77777777" w:rsidR="00A54821" w:rsidRPr="00A54821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fax.: +48 12 686 2750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946BAAF" id="_x0000_s1029" type="#_x0000_t202" style="position:absolute;left:0;text-align:left;margin-left:330.85pt;margin-top:-44.95pt;width:193.2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U9EgIAAP4DAAAOAAAAZHJzL2Uyb0RvYy54bWysk99u2yAUxu8n7R0Q94udNMla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" stroked="f">
              <v:textbox style="mso-fit-shape-to-text:t">
                <w:txbxContent>
                  <w:p w14:paraId="0946BABC" w14:textId="77777777" w:rsidR="00A54821" w:rsidRPr="00A627EC" w:rsidRDefault="00A54821" w:rsidP="00A54821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Wydział Chemii UJ</w:t>
                    </w:r>
                  </w:p>
                  <w:p w14:paraId="0946BABD" w14:textId="77777777" w:rsidR="00A54821" w:rsidRPr="00A627EC" w:rsidRDefault="00A54821" w:rsidP="00A54821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ul. Gronostajowa 2</w:t>
                    </w:r>
                  </w:p>
                  <w:p w14:paraId="0946BABE" w14:textId="77777777" w:rsidR="00A54821" w:rsidRPr="00A627EC" w:rsidRDefault="00A54821" w:rsidP="00A54821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30-387 Kraków</w:t>
                    </w:r>
                  </w:p>
                  <w:p w14:paraId="0946BABF" w14:textId="77777777" w:rsidR="00A54821" w:rsidRPr="00A627EC" w:rsidRDefault="00A54821" w:rsidP="00A54821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tel.: +48 12 686 2770</w:t>
                    </w:r>
                  </w:p>
                  <w:p w14:paraId="0946BAC0" w14:textId="77777777" w:rsidR="00A54821" w:rsidRPr="00A54821" w:rsidRDefault="00A54821" w:rsidP="00A54821">
                    <w:pPr>
                      <w:ind w:left="-142" w:firstLine="142"/>
                      <w:rPr>
                        <w:rFonts w:ascii="Cambria" w:hAnsi="Cambria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fax.: +48 12 686 2750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F5D87">
      <w:rPr>
        <w:noProof/>
        <w:sz w:val="16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946BAB1" wp14:editId="0946BAB2">
              <wp:simplePos x="0" y="0"/>
              <wp:positionH relativeFrom="column">
                <wp:posOffset>-49530</wp:posOffset>
              </wp:positionH>
              <wp:positionV relativeFrom="paragraph">
                <wp:posOffset>314638</wp:posOffset>
              </wp:positionV>
              <wp:extent cx="5829300" cy="0"/>
              <wp:effectExtent l="19050" t="15875" r="19050" b="222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49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322BC4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24.75pt" to="455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" strokecolor="#00498d" strokeweight="2.25pt"/>
          </w:pict>
        </mc:Fallback>
      </mc:AlternateContent>
    </w:r>
  </w:p>
  <w:p w14:paraId="0946BAA0" w14:textId="77777777" w:rsidR="00631857" w:rsidRDefault="00631857" w:rsidP="002F5D87">
    <w:pPr>
      <w:pStyle w:val="Nagwek1"/>
      <w:ind w:left="708" w:firstLine="372"/>
      <w:rPr>
        <w:sz w:val="16"/>
      </w:rPr>
    </w:pPr>
  </w:p>
  <w:p w14:paraId="0946BAA1" w14:textId="77777777" w:rsidR="00466983" w:rsidRDefault="00A54821"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3E0145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E4C82"/>
    <w:multiLevelType w:val="hybridMultilevel"/>
    <w:tmpl w:val="6F64A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5BB"/>
    <w:multiLevelType w:val="hybridMultilevel"/>
    <w:tmpl w:val="A534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77D76"/>
    <w:multiLevelType w:val="hybridMultilevel"/>
    <w:tmpl w:val="D8A0F962"/>
    <w:lvl w:ilvl="0" w:tplc="A66896A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CD141B2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97EAD"/>
    <w:multiLevelType w:val="hybridMultilevel"/>
    <w:tmpl w:val="EE281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8199D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A0637B5"/>
    <w:multiLevelType w:val="hybridMultilevel"/>
    <w:tmpl w:val="8BFA690E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8">
    <w:nsid w:val="53C735B6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937DA"/>
    <w:multiLevelType w:val="hybridMultilevel"/>
    <w:tmpl w:val="C316B964"/>
    <w:lvl w:ilvl="0" w:tplc="CA0003A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C19CF"/>
    <w:multiLevelType w:val="hybridMultilevel"/>
    <w:tmpl w:val="7C6C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237AE"/>
    <w:multiLevelType w:val="hybridMultilevel"/>
    <w:tmpl w:val="7F54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24AB0"/>
    <w:multiLevelType w:val="hybridMultilevel"/>
    <w:tmpl w:val="17CC5658"/>
    <w:lvl w:ilvl="0" w:tplc="F2EAA054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23A6B"/>
    <w:multiLevelType w:val="hybridMultilevel"/>
    <w:tmpl w:val="4FAA830E"/>
    <w:lvl w:ilvl="0" w:tplc="36AE322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18C54CD"/>
    <w:multiLevelType w:val="hybridMultilevel"/>
    <w:tmpl w:val="9EE8D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E642E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C23B5"/>
    <w:multiLevelType w:val="hybridMultilevel"/>
    <w:tmpl w:val="22C2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21C97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17"/>
  </w:num>
  <w:num w:numId="7">
    <w:abstractNumId w:val="15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12"/>
  </w:num>
  <w:num w:numId="13">
    <w:abstractNumId w:val="13"/>
  </w:num>
  <w:num w:numId="14">
    <w:abstractNumId w:val="2"/>
  </w:num>
  <w:num w:numId="15">
    <w:abstractNumId w:val="10"/>
  </w:num>
  <w:num w:numId="16">
    <w:abstractNumId w:val="14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>
      <o:colormru v:ext="edit" colors="#00498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MTI1NTY3NzczNTVS0lEKTi0uzszPAykwNKgFALvPa1gtAAAA"/>
  </w:docVars>
  <w:rsids>
    <w:rsidRoot w:val="00643A89"/>
    <w:rsid w:val="00000C39"/>
    <w:rsid w:val="00007314"/>
    <w:rsid w:val="0001122D"/>
    <w:rsid w:val="00014541"/>
    <w:rsid w:val="00015D59"/>
    <w:rsid w:val="00020787"/>
    <w:rsid w:val="000276AA"/>
    <w:rsid w:val="00031DDD"/>
    <w:rsid w:val="00033267"/>
    <w:rsid w:val="00033748"/>
    <w:rsid w:val="00033CE1"/>
    <w:rsid w:val="00033FB7"/>
    <w:rsid w:val="0003419D"/>
    <w:rsid w:val="00036DF3"/>
    <w:rsid w:val="00037309"/>
    <w:rsid w:val="00037E22"/>
    <w:rsid w:val="000413A7"/>
    <w:rsid w:val="000428D4"/>
    <w:rsid w:val="00042E49"/>
    <w:rsid w:val="0004333F"/>
    <w:rsid w:val="00043656"/>
    <w:rsid w:val="00043A3F"/>
    <w:rsid w:val="00043ABD"/>
    <w:rsid w:val="00045AB9"/>
    <w:rsid w:val="000473E6"/>
    <w:rsid w:val="00051677"/>
    <w:rsid w:val="00051E98"/>
    <w:rsid w:val="00052359"/>
    <w:rsid w:val="0005243F"/>
    <w:rsid w:val="000524AF"/>
    <w:rsid w:val="00052A49"/>
    <w:rsid w:val="00053ACD"/>
    <w:rsid w:val="0005518D"/>
    <w:rsid w:val="00061400"/>
    <w:rsid w:val="000660E5"/>
    <w:rsid w:val="00070BDE"/>
    <w:rsid w:val="00070FB4"/>
    <w:rsid w:val="00072682"/>
    <w:rsid w:val="00072793"/>
    <w:rsid w:val="0007532C"/>
    <w:rsid w:val="00077FBB"/>
    <w:rsid w:val="00080123"/>
    <w:rsid w:val="000809E2"/>
    <w:rsid w:val="0008101A"/>
    <w:rsid w:val="00081082"/>
    <w:rsid w:val="00081659"/>
    <w:rsid w:val="00083326"/>
    <w:rsid w:val="00083478"/>
    <w:rsid w:val="000905B2"/>
    <w:rsid w:val="00092167"/>
    <w:rsid w:val="000940F0"/>
    <w:rsid w:val="00094CF8"/>
    <w:rsid w:val="00095871"/>
    <w:rsid w:val="00095A58"/>
    <w:rsid w:val="00096901"/>
    <w:rsid w:val="000A04A6"/>
    <w:rsid w:val="000A0DBF"/>
    <w:rsid w:val="000A0F7A"/>
    <w:rsid w:val="000A1B8E"/>
    <w:rsid w:val="000A2222"/>
    <w:rsid w:val="000A250B"/>
    <w:rsid w:val="000A4055"/>
    <w:rsid w:val="000A6660"/>
    <w:rsid w:val="000A789A"/>
    <w:rsid w:val="000B0CDA"/>
    <w:rsid w:val="000B6703"/>
    <w:rsid w:val="000B6EFD"/>
    <w:rsid w:val="000C1A47"/>
    <w:rsid w:val="000C1E7E"/>
    <w:rsid w:val="000C603D"/>
    <w:rsid w:val="000C7A31"/>
    <w:rsid w:val="000D5396"/>
    <w:rsid w:val="000D5DA8"/>
    <w:rsid w:val="000E019B"/>
    <w:rsid w:val="000E1AE6"/>
    <w:rsid w:val="000E27D1"/>
    <w:rsid w:val="000E3F27"/>
    <w:rsid w:val="000E78AD"/>
    <w:rsid w:val="000E7BD7"/>
    <w:rsid w:val="000F0634"/>
    <w:rsid w:val="000F0AC1"/>
    <w:rsid w:val="000F255B"/>
    <w:rsid w:val="000F26E5"/>
    <w:rsid w:val="000F632A"/>
    <w:rsid w:val="000F6DD4"/>
    <w:rsid w:val="00100D4F"/>
    <w:rsid w:val="001037E8"/>
    <w:rsid w:val="00105899"/>
    <w:rsid w:val="0010764A"/>
    <w:rsid w:val="00107F27"/>
    <w:rsid w:val="00111C65"/>
    <w:rsid w:val="001131B3"/>
    <w:rsid w:val="0011377A"/>
    <w:rsid w:val="001139E3"/>
    <w:rsid w:val="00114151"/>
    <w:rsid w:val="00115457"/>
    <w:rsid w:val="00120833"/>
    <w:rsid w:val="00121C21"/>
    <w:rsid w:val="00122D18"/>
    <w:rsid w:val="00123F0E"/>
    <w:rsid w:val="00124435"/>
    <w:rsid w:val="00124FF0"/>
    <w:rsid w:val="00125E01"/>
    <w:rsid w:val="00125E8B"/>
    <w:rsid w:val="001260B0"/>
    <w:rsid w:val="00126CD3"/>
    <w:rsid w:val="00127BB4"/>
    <w:rsid w:val="00133238"/>
    <w:rsid w:val="00135913"/>
    <w:rsid w:val="001360F0"/>
    <w:rsid w:val="001364F7"/>
    <w:rsid w:val="001376F2"/>
    <w:rsid w:val="00140C59"/>
    <w:rsid w:val="00141DAE"/>
    <w:rsid w:val="00142035"/>
    <w:rsid w:val="001429E8"/>
    <w:rsid w:val="00150380"/>
    <w:rsid w:val="00150632"/>
    <w:rsid w:val="00150C33"/>
    <w:rsid w:val="00151F31"/>
    <w:rsid w:val="00152370"/>
    <w:rsid w:val="00154B93"/>
    <w:rsid w:val="001609EE"/>
    <w:rsid w:val="00161B55"/>
    <w:rsid w:val="0016551F"/>
    <w:rsid w:val="001659F8"/>
    <w:rsid w:val="00166361"/>
    <w:rsid w:val="00166992"/>
    <w:rsid w:val="0016762A"/>
    <w:rsid w:val="00172BA7"/>
    <w:rsid w:val="00174976"/>
    <w:rsid w:val="00177D01"/>
    <w:rsid w:val="00180BEA"/>
    <w:rsid w:val="00181E0E"/>
    <w:rsid w:val="00184778"/>
    <w:rsid w:val="00187BEB"/>
    <w:rsid w:val="001914AC"/>
    <w:rsid w:val="00192DEC"/>
    <w:rsid w:val="001A06E9"/>
    <w:rsid w:val="001A3536"/>
    <w:rsid w:val="001A4D44"/>
    <w:rsid w:val="001A5918"/>
    <w:rsid w:val="001A5AD2"/>
    <w:rsid w:val="001B422D"/>
    <w:rsid w:val="001B448F"/>
    <w:rsid w:val="001B4ED7"/>
    <w:rsid w:val="001B5A33"/>
    <w:rsid w:val="001B5D1A"/>
    <w:rsid w:val="001B619A"/>
    <w:rsid w:val="001B62B0"/>
    <w:rsid w:val="001C0D64"/>
    <w:rsid w:val="001C1379"/>
    <w:rsid w:val="001C2360"/>
    <w:rsid w:val="001C3DE3"/>
    <w:rsid w:val="001C701D"/>
    <w:rsid w:val="001C7EEE"/>
    <w:rsid w:val="001D0F9D"/>
    <w:rsid w:val="001D1666"/>
    <w:rsid w:val="001D3B15"/>
    <w:rsid w:val="001D4C20"/>
    <w:rsid w:val="001D5039"/>
    <w:rsid w:val="001D5588"/>
    <w:rsid w:val="001D55A8"/>
    <w:rsid w:val="001D6C2F"/>
    <w:rsid w:val="001D6ECB"/>
    <w:rsid w:val="001E0176"/>
    <w:rsid w:val="001E45B1"/>
    <w:rsid w:val="001E5E3F"/>
    <w:rsid w:val="001E64F8"/>
    <w:rsid w:val="001E7DFA"/>
    <w:rsid w:val="001F05F7"/>
    <w:rsid w:val="001F0881"/>
    <w:rsid w:val="001F093B"/>
    <w:rsid w:val="001F256F"/>
    <w:rsid w:val="001F33F8"/>
    <w:rsid w:val="001F5331"/>
    <w:rsid w:val="001F7FC9"/>
    <w:rsid w:val="002001B7"/>
    <w:rsid w:val="00205EBA"/>
    <w:rsid w:val="00207891"/>
    <w:rsid w:val="00207C48"/>
    <w:rsid w:val="002131A3"/>
    <w:rsid w:val="00214CCA"/>
    <w:rsid w:val="00216534"/>
    <w:rsid w:val="002205F1"/>
    <w:rsid w:val="00220D7A"/>
    <w:rsid w:val="00220FCE"/>
    <w:rsid w:val="002218CD"/>
    <w:rsid w:val="00222EC3"/>
    <w:rsid w:val="00223EE0"/>
    <w:rsid w:val="00226504"/>
    <w:rsid w:val="0022799F"/>
    <w:rsid w:val="00230F85"/>
    <w:rsid w:val="002410A8"/>
    <w:rsid w:val="00241902"/>
    <w:rsid w:val="00241EBD"/>
    <w:rsid w:val="002425C6"/>
    <w:rsid w:val="002447A8"/>
    <w:rsid w:val="0024694C"/>
    <w:rsid w:val="00247099"/>
    <w:rsid w:val="00250398"/>
    <w:rsid w:val="00251911"/>
    <w:rsid w:val="002572CB"/>
    <w:rsid w:val="00262522"/>
    <w:rsid w:val="002748DD"/>
    <w:rsid w:val="00277F92"/>
    <w:rsid w:val="00286624"/>
    <w:rsid w:val="002878B3"/>
    <w:rsid w:val="00291A72"/>
    <w:rsid w:val="002921C0"/>
    <w:rsid w:val="00292ECA"/>
    <w:rsid w:val="0029309F"/>
    <w:rsid w:val="0029401B"/>
    <w:rsid w:val="002A11AC"/>
    <w:rsid w:val="002A1E25"/>
    <w:rsid w:val="002A2DB3"/>
    <w:rsid w:val="002A401B"/>
    <w:rsid w:val="002A5E9E"/>
    <w:rsid w:val="002A5EE1"/>
    <w:rsid w:val="002A6989"/>
    <w:rsid w:val="002B211A"/>
    <w:rsid w:val="002B2192"/>
    <w:rsid w:val="002B2273"/>
    <w:rsid w:val="002B2698"/>
    <w:rsid w:val="002B4D81"/>
    <w:rsid w:val="002B6218"/>
    <w:rsid w:val="002B6F51"/>
    <w:rsid w:val="002C1408"/>
    <w:rsid w:val="002C246B"/>
    <w:rsid w:val="002C4562"/>
    <w:rsid w:val="002C46FE"/>
    <w:rsid w:val="002C61B4"/>
    <w:rsid w:val="002D028A"/>
    <w:rsid w:val="002D0A54"/>
    <w:rsid w:val="002D1343"/>
    <w:rsid w:val="002D190F"/>
    <w:rsid w:val="002D2D77"/>
    <w:rsid w:val="002D2D90"/>
    <w:rsid w:val="002D465B"/>
    <w:rsid w:val="002D6097"/>
    <w:rsid w:val="002D63E9"/>
    <w:rsid w:val="002E2618"/>
    <w:rsid w:val="002E39CA"/>
    <w:rsid w:val="002E538E"/>
    <w:rsid w:val="002E56DC"/>
    <w:rsid w:val="002F1D08"/>
    <w:rsid w:val="002F4A8E"/>
    <w:rsid w:val="002F5D87"/>
    <w:rsid w:val="002F5E83"/>
    <w:rsid w:val="002F60E3"/>
    <w:rsid w:val="002F6456"/>
    <w:rsid w:val="002F701B"/>
    <w:rsid w:val="00300ABA"/>
    <w:rsid w:val="00300D9E"/>
    <w:rsid w:val="00301E07"/>
    <w:rsid w:val="003032A6"/>
    <w:rsid w:val="003034A6"/>
    <w:rsid w:val="00303837"/>
    <w:rsid w:val="00304526"/>
    <w:rsid w:val="00305551"/>
    <w:rsid w:val="00307013"/>
    <w:rsid w:val="00310622"/>
    <w:rsid w:val="003128BC"/>
    <w:rsid w:val="00313912"/>
    <w:rsid w:val="00315010"/>
    <w:rsid w:val="00321B34"/>
    <w:rsid w:val="003277FC"/>
    <w:rsid w:val="00330C62"/>
    <w:rsid w:val="00331A46"/>
    <w:rsid w:val="00331F0B"/>
    <w:rsid w:val="003323C3"/>
    <w:rsid w:val="00333AA8"/>
    <w:rsid w:val="003367C9"/>
    <w:rsid w:val="003379C9"/>
    <w:rsid w:val="00337AFC"/>
    <w:rsid w:val="0034116B"/>
    <w:rsid w:val="0034119C"/>
    <w:rsid w:val="003415D1"/>
    <w:rsid w:val="003415E4"/>
    <w:rsid w:val="00341B06"/>
    <w:rsid w:val="003445DC"/>
    <w:rsid w:val="00345FC8"/>
    <w:rsid w:val="003468F8"/>
    <w:rsid w:val="0035051B"/>
    <w:rsid w:val="00351EAE"/>
    <w:rsid w:val="00352992"/>
    <w:rsid w:val="00352BEF"/>
    <w:rsid w:val="003533E5"/>
    <w:rsid w:val="00360C71"/>
    <w:rsid w:val="003629A4"/>
    <w:rsid w:val="00363FDE"/>
    <w:rsid w:val="00365F3D"/>
    <w:rsid w:val="0036702C"/>
    <w:rsid w:val="0036771A"/>
    <w:rsid w:val="003713D6"/>
    <w:rsid w:val="0037418E"/>
    <w:rsid w:val="003745CC"/>
    <w:rsid w:val="00374AB9"/>
    <w:rsid w:val="00376A28"/>
    <w:rsid w:val="00380C9B"/>
    <w:rsid w:val="00383785"/>
    <w:rsid w:val="00383A38"/>
    <w:rsid w:val="00384940"/>
    <w:rsid w:val="00384E8E"/>
    <w:rsid w:val="00386107"/>
    <w:rsid w:val="003870D6"/>
    <w:rsid w:val="00387797"/>
    <w:rsid w:val="0039036E"/>
    <w:rsid w:val="00391BEA"/>
    <w:rsid w:val="003926D9"/>
    <w:rsid w:val="00395FA3"/>
    <w:rsid w:val="003962EC"/>
    <w:rsid w:val="00397EAF"/>
    <w:rsid w:val="003A00AF"/>
    <w:rsid w:val="003A0ADE"/>
    <w:rsid w:val="003A0B91"/>
    <w:rsid w:val="003A453E"/>
    <w:rsid w:val="003A627D"/>
    <w:rsid w:val="003A6666"/>
    <w:rsid w:val="003A6E10"/>
    <w:rsid w:val="003A76C1"/>
    <w:rsid w:val="003A7A67"/>
    <w:rsid w:val="003A7E5D"/>
    <w:rsid w:val="003B0521"/>
    <w:rsid w:val="003B06E1"/>
    <w:rsid w:val="003B10CE"/>
    <w:rsid w:val="003B5D10"/>
    <w:rsid w:val="003C027C"/>
    <w:rsid w:val="003C0A8C"/>
    <w:rsid w:val="003C0B36"/>
    <w:rsid w:val="003C1E3B"/>
    <w:rsid w:val="003C3F1B"/>
    <w:rsid w:val="003C49AA"/>
    <w:rsid w:val="003C57CD"/>
    <w:rsid w:val="003D085A"/>
    <w:rsid w:val="003D1CD3"/>
    <w:rsid w:val="003E0E31"/>
    <w:rsid w:val="003E3997"/>
    <w:rsid w:val="003E501A"/>
    <w:rsid w:val="003E51B3"/>
    <w:rsid w:val="003E560C"/>
    <w:rsid w:val="003E5650"/>
    <w:rsid w:val="003E567E"/>
    <w:rsid w:val="003E7C69"/>
    <w:rsid w:val="003F02BD"/>
    <w:rsid w:val="003F04ED"/>
    <w:rsid w:val="003F248F"/>
    <w:rsid w:val="003F49D6"/>
    <w:rsid w:val="003F4D32"/>
    <w:rsid w:val="003F54B6"/>
    <w:rsid w:val="003F65C7"/>
    <w:rsid w:val="003F725B"/>
    <w:rsid w:val="00401260"/>
    <w:rsid w:val="00402E13"/>
    <w:rsid w:val="004049F3"/>
    <w:rsid w:val="00407245"/>
    <w:rsid w:val="00407772"/>
    <w:rsid w:val="00407F73"/>
    <w:rsid w:val="00410396"/>
    <w:rsid w:val="00411C2F"/>
    <w:rsid w:val="004127CF"/>
    <w:rsid w:val="00413DBC"/>
    <w:rsid w:val="00414214"/>
    <w:rsid w:val="004144F6"/>
    <w:rsid w:val="004158B5"/>
    <w:rsid w:val="004177DB"/>
    <w:rsid w:val="00421217"/>
    <w:rsid w:val="004216C5"/>
    <w:rsid w:val="00422587"/>
    <w:rsid w:val="0042264D"/>
    <w:rsid w:val="00422ECD"/>
    <w:rsid w:val="0042357E"/>
    <w:rsid w:val="00423B89"/>
    <w:rsid w:val="00424AEE"/>
    <w:rsid w:val="004279FD"/>
    <w:rsid w:val="0043153A"/>
    <w:rsid w:val="00434C0C"/>
    <w:rsid w:val="00434C7A"/>
    <w:rsid w:val="00435957"/>
    <w:rsid w:val="00435ACE"/>
    <w:rsid w:val="004374F1"/>
    <w:rsid w:val="004404A8"/>
    <w:rsid w:val="00440887"/>
    <w:rsid w:val="00441A96"/>
    <w:rsid w:val="0044252A"/>
    <w:rsid w:val="00442DEE"/>
    <w:rsid w:val="004473AB"/>
    <w:rsid w:val="00450009"/>
    <w:rsid w:val="0045115E"/>
    <w:rsid w:val="004521DF"/>
    <w:rsid w:val="00452933"/>
    <w:rsid w:val="00452C28"/>
    <w:rsid w:val="00453300"/>
    <w:rsid w:val="00454C2D"/>
    <w:rsid w:val="00455876"/>
    <w:rsid w:val="00455A0B"/>
    <w:rsid w:val="004564A1"/>
    <w:rsid w:val="0045712E"/>
    <w:rsid w:val="004625ED"/>
    <w:rsid w:val="0046290F"/>
    <w:rsid w:val="00463480"/>
    <w:rsid w:val="004637A5"/>
    <w:rsid w:val="00463FAC"/>
    <w:rsid w:val="00466983"/>
    <w:rsid w:val="00466A53"/>
    <w:rsid w:val="004709C3"/>
    <w:rsid w:val="00471451"/>
    <w:rsid w:val="0047334A"/>
    <w:rsid w:val="0047416E"/>
    <w:rsid w:val="00481CD6"/>
    <w:rsid w:val="00482DFB"/>
    <w:rsid w:val="004846C8"/>
    <w:rsid w:val="00486495"/>
    <w:rsid w:val="00486666"/>
    <w:rsid w:val="00491926"/>
    <w:rsid w:val="004934C0"/>
    <w:rsid w:val="004938F4"/>
    <w:rsid w:val="00493954"/>
    <w:rsid w:val="004979D0"/>
    <w:rsid w:val="004A55C9"/>
    <w:rsid w:val="004B0ACA"/>
    <w:rsid w:val="004B5FAC"/>
    <w:rsid w:val="004B705A"/>
    <w:rsid w:val="004C3223"/>
    <w:rsid w:val="004C5122"/>
    <w:rsid w:val="004C5C6F"/>
    <w:rsid w:val="004D0F75"/>
    <w:rsid w:val="004D2815"/>
    <w:rsid w:val="004D5143"/>
    <w:rsid w:val="004D5E6C"/>
    <w:rsid w:val="004D67C5"/>
    <w:rsid w:val="004E1C1F"/>
    <w:rsid w:val="004E39AA"/>
    <w:rsid w:val="004F0803"/>
    <w:rsid w:val="004F0DF7"/>
    <w:rsid w:val="004F14F8"/>
    <w:rsid w:val="004F1ED3"/>
    <w:rsid w:val="004F3086"/>
    <w:rsid w:val="004F6A33"/>
    <w:rsid w:val="004F6F03"/>
    <w:rsid w:val="004F784C"/>
    <w:rsid w:val="005010BD"/>
    <w:rsid w:val="00501126"/>
    <w:rsid w:val="00501AAF"/>
    <w:rsid w:val="00505EF5"/>
    <w:rsid w:val="00506087"/>
    <w:rsid w:val="00511454"/>
    <w:rsid w:val="00512275"/>
    <w:rsid w:val="00512436"/>
    <w:rsid w:val="0051300C"/>
    <w:rsid w:val="00513396"/>
    <w:rsid w:val="00520CF5"/>
    <w:rsid w:val="0052159A"/>
    <w:rsid w:val="005222D1"/>
    <w:rsid w:val="00530EB2"/>
    <w:rsid w:val="0053161F"/>
    <w:rsid w:val="005329E2"/>
    <w:rsid w:val="0053320F"/>
    <w:rsid w:val="00533B06"/>
    <w:rsid w:val="00533BF1"/>
    <w:rsid w:val="005349B4"/>
    <w:rsid w:val="00537822"/>
    <w:rsid w:val="00540403"/>
    <w:rsid w:val="00540CCD"/>
    <w:rsid w:val="00541C64"/>
    <w:rsid w:val="00541DB9"/>
    <w:rsid w:val="00542337"/>
    <w:rsid w:val="005428DF"/>
    <w:rsid w:val="00542BE1"/>
    <w:rsid w:val="00545A58"/>
    <w:rsid w:val="00547DF3"/>
    <w:rsid w:val="00550063"/>
    <w:rsid w:val="00550536"/>
    <w:rsid w:val="00550DF9"/>
    <w:rsid w:val="0055168C"/>
    <w:rsid w:val="00554F66"/>
    <w:rsid w:val="00557970"/>
    <w:rsid w:val="00557E16"/>
    <w:rsid w:val="0056275D"/>
    <w:rsid w:val="00562C9D"/>
    <w:rsid w:val="0056359C"/>
    <w:rsid w:val="00563DE8"/>
    <w:rsid w:val="00564899"/>
    <w:rsid w:val="00564DC6"/>
    <w:rsid w:val="00565E2E"/>
    <w:rsid w:val="00567701"/>
    <w:rsid w:val="00567F00"/>
    <w:rsid w:val="00570E92"/>
    <w:rsid w:val="0057490B"/>
    <w:rsid w:val="005759C0"/>
    <w:rsid w:val="00577373"/>
    <w:rsid w:val="00580462"/>
    <w:rsid w:val="00580A07"/>
    <w:rsid w:val="005822DF"/>
    <w:rsid w:val="005839A8"/>
    <w:rsid w:val="00586913"/>
    <w:rsid w:val="00586F83"/>
    <w:rsid w:val="00587528"/>
    <w:rsid w:val="005937D5"/>
    <w:rsid w:val="00596B0D"/>
    <w:rsid w:val="005970D6"/>
    <w:rsid w:val="005A0FA8"/>
    <w:rsid w:val="005A13BD"/>
    <w:rsid w:val="005A1C04"/>
    <w:rsid w:val="005A225E"/>
    <w:rsid w:val="005A3F56"/>
    <w:rsid w:val="005A3FBC"/>
    <w:rsid w:val="005A4E5B"/>
    <w:rsid w:val="005A7258"/>
    <w:rsid w:val="005A7B3E"/>
    <w:rsid w:val="005B02A3"/>
    <w:rsid w:val="005B1DC4"/>
    <w:rsid w:val="005B1F49"/>
    <w:rsid w:val="005B63D9"/>
    <w:rsid w:val="005B690E"/>
    <w:rsid w:val="005C1ABA"/>
    <w:rsid w:val="005C27C4"/>
    <w:rsid w:val="005C33C2"/>
    <w:rsid w:val="005C3C8F"/>
    <w:rsid w:val="005C4663"/>
    <w:rsid w:val="005C74CB"/>
    <w:rsid w:val="005C7692"/>
    <w:rsid w:val="005C7988"/>
    <w:rsid w:val="005D026F"/>
    <w:rsid w:val="005D0BFA"/>
    <w:rsid w:val="005D0EC9"/>
    <w:rsid w:val="005D4271"/>
    <w:rsid w:val="005D7AEE"/>
    <w:rsid w:val="005E0FAA"/>
    <w:rsid w:val="005E3F9F"/>
    <w:rsid w:val="005E47F5"/>
    <w:rsid w:val="005E5263"/>
    <w:rsid w:val="005F02BC"/>
    <w:rsid w:val="005F11B5"/>
    <w:rsid w:val="005F16AA"/>
    <w:rsid w:val="005F5808"/>
    <w:rsid w:val="00600B2B"/>
    <w:rsid w:val="0060548C"/>
    <w:rsid w:val="00605B34"/>
    <w:rsid w:val="00606183"/>
    <w:rsid w:val="00610685"/>
    <w:rsid w:val="00611294"/>
    <w:rsid w:val="00611FC9"/>
    <w:rsid w:val="00612B5F"/>
    <w:rsid w:val="0061371E"/>
    <w:rsid w:val="00614D4E"/>
    <w:rsid w:val="0061615B"/>
    <w:rsid w:val="00616590"/>
    <w:rsid w:val="00617973"/>
    <w:rsid w:val="00623A66"/>
    <w:rsid w:val="00623E2B"/>
    <w:rsid w:val="00624CB6"/>
    <w:rsid w:val="00631135"/>
    <w:rsid w:val="00631857"/>
    <w:rsid w:val="00632BA4"/>
    <w:rsid w:val="0063309E"/>
    <w:rsid w:val="0064035A"/>
    <w:rsid w:val="00641704"/>
    <w:rsid w:val="00642483"/>
    <w:rsid w:val="00642774"/>
    <w:rsid w:val="006431FB"/>
    <w:rsid w:val="00643446"/>
    <w:rsid w:val="00643A89"/>
    <w:rsid w:val="0064492D"/>
    <w:rsid w:val="0064601B"/>
    <w:rsid w:val="00650F86"/>
    <w:rsid w:val="0065250D"/>
    <w:rsid w:val="006526B1"/>
    <w:rsid w:val="00652E30"/>
    <w:rsid w:val="00654778"/>
    <w:rsid w:val="006551A3"/>
    <w:rsid w:val="00655626"/>
    <w:rsid w:val="0065621D"/>
    <w:rsid w:val="00660EB9"/>
    <w:rsid w:val="006610AC"/>
    <w:rsid w:val="00662004"/>
    <w:rsid w:val="006620CB"/>
    <w:rsid w:val="00663F72"/>
    <w:rsid w:val="00664B2A"/>
    <w:rsid w:val="00667AF5"/>
    <w:rsid w:val="006713C3"/>
    <w:rsid w:val="00673DE2"/>
    <w:rsid w:val="00675E42"/>
    <w:rsid w:val="00680538"/>
    <w:rsid w:val="00686DB0"/>
    <w:rsid w:val="0069136B"/>
    <w:rsid w:val="006918EF"/>
    <w:rsid w:val="00692B23"/>
    <w:rsid w:val="0069420B"/>
    <w:rsid w:val="0069491B"/>
    <w:rsid w:val="00695F2D"/>
    <w:rsid w:val="0069663D"/>
    <w:rsid w:val="006A2ACB"/>
    <w:rsid w:val="006A3C40"/>
    <w:rsid w:val="006A41F3"/>
    <w:rsid w:val="006A514F"/>
    <w:rsid w:val="006A597E"/>
    <w:rsid w:val="006A6A73"/>
    <w:rsid w:val="006B04B6"/>
    <w:rsid w:val="006B2717"/>
    <w:rsid w:val="006B79EC"/>
    <w:rsid w:val="006B7C4A"/>
    <w:rsid w:val="006C01F7"/>
    <w:rsid w:val="006C069E"/>
    <w:rsid w:val="006C1B1E"/>
    <w:rsid w:val="006C2FA4"/>
    <w:rsid w:val="006C44F0"/>
    <w:rsid w:val="006C4D12"/>
    <w:rsid w:val="006C5FC1"/>
    <w:rsid w:val="006C62A1"/>
    <w:rsid w:val="006C709B"/>
    <w:rsid w:val="006D2624"/>
    <w:rsid w:val="006D3242"/>
    <w:rsid w:val="006D642A"/>
    <w:rsid w:val="006D70F1"/>
    <w:rsid w:val="006E15B8"/>
    <w:rsid w:val="006E64ED"/>
    <w:rsid w:val="006E74BC"/>
    <w:rsid w:val="006E7EFB"/>
    <w:rsid w:val="006F1214"/>
    <w:rsid w:val="006F2232"/>
    <w:rsid w:val="006F2708"/>
    <w:rsid w:val="006F2E98"/>
    <w:rsid w:val="006F3B7E"/>
    <w:rsid w:val="006F3DA5"/>
    <w:rsid w:val="006F49C8"/>
    <w:rsid w:val="006F686E"/>
    <w:rsid w:val="006F69B8"/>
    <w:rsid w:val="006F71D8"/>
    <w:rsid w:val="006F73AE"/>
    <w:rsid w:val="00700DD2"/>
    <w:rsid w:val="007020E1"/>
    <w:rsid w:val="00704086"/>
    <w:rsid w:val="00705311"/>
    <w:rsid w:val="00706B35"/>
    <w:rsid w:val="007116B0"/>
    <w:rsid w:val="007121A6"/>
    <w:rsid w:val="0071428D"/>
    <w:rsid w:val="00722380"/>
    <w:rsid w:val="00723F82"/>
    <w:rsid w:val="007241EB"/>
    <w:rsid w:val="0072559F"/>
    <w:rsid w:val="00725A7A"/>
    <w:rsid w:val="00726933"/>
    <w:rsid w:val="00727780"/>
    <w:rsid w:val="00727A6A"/>
    <w:rsid w:val="007302E9"/>
    <w:rsid w:val="007341B7"/>
    <w:rsid w:val="0073499B"/>
    <w:rsid w:val="00734C74"/>
    <w:rsid w:val="00737894"/>
    <w:rsid w:val="00740BD2"/>
    <w:rsid w:val="0074447B"/>
    <w:rsid w:val="00744548"/>
    <w:rsid w:val="00744BDE"/>
    <w:rsid w:val="00745FAF"/>
    <w:rsid w:val="00751B66"/>
    <w:rsid w:val="007526A3"/>
    <w:rsid w:val="007539AC"/>
    <w:rsid w:val="0075698D"/>
    <w:rsid w:val="00757F26"/>
    <w:rsid w:val="00761FA2"/>
    <w:rsid w:val="0076683D"/>
    <w:rsid w:val="00767355"/>
    <w:rsid w:val="00770208"/>
    <w:rsid w:val="00770C9C"/>
    <w:rsid w:val="00772A37"/>
    <w:rsid w:val="00772B9C"/>
    <w:rsid w:val="007734AE"/>
    <w:rsid w:val="00775BA3"/>
    <w:rsid w:val="007817CD"/>
    <w:rsid w:val="00781F12"/>
    <w:rsid w:val="00783AD7"/>
    <w:rsid w:val="007842B4"/>
    <w:rsid w:val="00784604"/>
    <w:rsid w:val="007850CE"/>
    <w:rsid w:val="00785AA0"/>
    <w:rsid w:val="00786E81"/>
    <w:rsid w:val="00791591"/>
    <w:rsid w:val="0079526D"/>
    <w:rsid w:val="00796356"/>
    <w:rsid w:val="00796950"/>
    <w:rsid w:val="007A0484"/>
    <w:rsid w:val="007A12E0"/>
    <w:rsid w:val="007A404C"/>
    <w:rsid w:val="007A4B51"/>
    <w:rsid w:val="007A72AE"/>
    <w:rsid w:val="007B17EC"/>
    <w:rsid w:val="007B18CA"/>
    <w:rsid w:val="007B5195"/>
    <w:rsid w:val="007B7208"/>
    <w:rsid w:val="007C005A"/>
    <w:rsid w:val="007C1868"/>
    <w:rsid w:val="007C3CD6"/>
    <w:rsid w:val="007C6C5F"/>
    <w:rsid w:val="007C75B2"/>
    <w:rsid w:val="007D0D88"/>
    <w:rsid w:val="007D3125"/>
    <w:rsid w:val="007D39F3"/>
    <w:rsid w:val="007D6E98"/>
    <w:rsid w:val="007E1222"/>
    <w:rsid w:val="007E2C94"/>
    <w:rsid w:val="007E62B1"/>
    <w:rsid w:val="007F055E"/>
    <w:rsid w:val="007F10E4"/>
    <w:rsid w:val="007F1653"/>
    <w:rsid w:val="007F3A05"/>
    <w:rsid w:val="007F67A6"/>
    <w:rsid w:val="007F73EF"/>
    <w:rsid w:val="00803252"/>
    <w:rsid w:val="00803983"/>
    <w:rsid w:val="008049B1"/>
    <w:rsid w:val="00805260"/>
    <w:rsid w:val="00805660"/>
    <w:rsid w:val="008062E1"/>
    <w:rsid w:val="00806B24"/>
    <w:rsid w:val="00807E1B"/>
    <w:rsid w:val="008107C7"/>
    <w:rsid w:val="00813411"/>
    <w:rsid w:val="0081485D"/>
    <w:rsid w:val="00814E50"/>
    <w:rsid w:val="00816271"/>
    <w:rsid w:val="00820E74"/>
    <w:rsid w:val="00824E93"/>
    <w:rsid w:val="00825AED"/>
    <w:rsid w:val="008276CC"/>
    <w:rsid w:val="00827F4E"/>
    <w:rsid w:val="0083119D"/>
    <w:rsid w:val="00831DEF"/>
    <w:rsid w:val="00832A40"/>
    <w:rsid w:val="00832F55"/>
    <w:rsid w:val="008366F0"/>
    <w:rsid w:val="00837824"/>
    <w:rsid w:val="00837B3F"/>
    <w:rsid w:val="00840A2F"/>
    <w:rsid w:val="00841057"/>
    <w:rsid w:val="00843197"/>
    <w:rsid w:val="0084618A"/>
    <w:rsid w:val="00847001"/>
    <w:rsid w:val="0085051F"/>
    <w:rsid w:val="00852AC5"/>
    <w:rsid w:val="00852F35"/>
    <w:rsid w:val="008535FA"/>
    <w:rsid w:val="008544DD"/>
    <w:rsid w:val="00854E0A"/>
    <w:rsid w:val="00857BE3"/>
    <w:rsid w:val="00857D74"/>
    <w:rsid w:val="0086016A"/>
    <w:rsid w:val="00862C04"/>
    <w:rsid w:val="00862EED"/>
    <w:rsid w:val="008669A8"/>
    <w:rsid w:val="00866ECB"/>
    <w:rsid w:val="008675D2"/>
    <w:rsid w:val="00870F47"/>
    <w:rsid w:val="00871CD3"/>
    <w:rsid w:val="008725C1"/>
    <w:rsid w:val="008729F8"/>
    <w:rsid w:val="00872FA0"/>
    <w:rsid w:val="00873026"/>
    <w:rsid w:val="00874220"/>
    <w:rsid w:val="00875BD9"/>
    <w:rsid w:val="008762B0"/>
    <w:rsid w:val="00876E89"/>
    <w:rsid w:val="008813CC"/>
    <w:rsid w:val="0088206D"/>
    <w:rsid w:val="008826BD"/>
    <w:rsid w:val="00883BB2"/>
    <w:rsid w:val="00886821"/>
    <w:rsid w:val="00891018"/>
    <w:rsid w:val="0089126A"/>
    <w:rsid w:val="00891977"/>
    <w:rsid w:val="00891CF2"/>
    <w:rsid w:val="008926F9"/>
    <w:rsid w:val="008947AB"/>
    <w:rsid w:val="008968B2"/>
    <w:rsid w:val="008A15B1"/>
    <w:rsid w:val="008A1A06"/>
    <w:rsid w:val="008A1C08"/>
    <w:rsid w:val="008A2C7B"/>
    <w:rsid w:val="008A3835"/>
    <w:rsid w:val="008A5D12"/>
    <w:rsid w:val="008A762E"/>
    <w:rsid w:val="008B0CBB"/>
    <w:rsid w:val="008B1DC2"/>
    <w:rsid w:val="008B45C6"/>
    <w:rsid w:val="008B5361"/>
    <w:rsid w:val="008B5D3D"/>
    <w:rsid w:val="008B70F0"/>
    <w:rsid w:val="008B734F"/>
    <w:rsid w:val="008B7F50"/>
    <w:rsid w:val="008C1C78"/>
    <w:rsid w:val="008C2795"/>
    <w:rsid w:val="008C4117"/>
    <w:rsid w:val="008C7FFD"/>
    <w:rsid w:val="008D1142"/>
    <w:rsid w:val="008D3303"/>
    <w:rsid w:val="008D3455"/>
    <w:rsid w:val="008D3E10"/>
    <w:rsid w:val="008E0AF0"/>
    <w:rsid w:val="008E131F"/>
    <w:rsid w:val="008E3D27"/>
    <w:rsid w:val="008E5BB4"/>
    <w:rsid w:val="008F1357"/>
    <w:rsid w:val="008F3010"/>
    <w:rsid w:val="008F404E"/>
    <w:rsid w:val="008F56DB"/>
    <w:rsid w:val="008F6DA3"/>
    <w:rsid w:val="008F70FD"/>
    <w:rsid w:val="0090132A"/>
    <w:rsid w:val="0090405E"/>
    <w:rsid w:val="00905B28"/>
    <w:rsid w:val="009060C3"/>
    <w:rsid w:val="0090670E"/>
    <w:rsid w:val="00907642"/>
    <w:rsid w:val="00912881"/>
    <w:rsid w:val="0091386C"/>
    <w:rsid w:val="00917AF8"/>
    <w:rsid w:val="00921B60"/>
    <w:rsid w:val="00922872"/>
    <w:rsid w:val="0092335F"/>
    <w:rsid w:val="00924864"/>
    <w:rsid w:val="00924B81"/>
    <w:rsid w:val="00926420"/>
    <w:rsid w:val="00926F23"/>
    <w:rsid w:val="0092740E"/>
    <w:rsid w:val="00931798"/>
    <w:rsid w:val="00933703"/>
    <w:rsid w:val="00936CD1"/>
    <w:rsid w:val="00937494"/>
    <w:rsid w:val="00940CCC"/>
    <w:rsid w:val="0094265F"/>
    <w:rsid w:val="00942AFE"/>
    <w:rsid w:val="00943A6F"/>
    <w:rsid w:val="009444AB"/>
    <w:rsid w:val="009511EB"/>
    <w:rsid w:val="00951252"/>
    <w:rsid w:val="009514CF"/>
    <w:rsid w:val="00952852"/>
    <w:rsid w:val="00956A75"/>
    <w:rsid w:val="009574B4"/>
    <w:rsid w:val="00960DCB"/>
    <w:rsid w:val="00960EBC"/>
    <w:rsid w:val="0096192E"/>
    <w:rsid w:val="00962DA3"/>
    <w:rsid w:val="009638B2"/>
    <w:rsid w:val="00967BA3"/>
    <w:rsid w:val="009700DE"/>
    <w:rsid w:val="009703E2"/>
    <w:rsid w:val="00970CD9"/>
    <w:rsid w:val="009728D0"/>
    <w:rsid w:val="00972B3D"/>
    <w:rsid w:val="00972C94"/>
    <w:rsid w:val="0097451D"/>
    <w:rsid w:val="009745FE"/>
    <w:rsid w:val="009752BA"/>
    <w:rsid w:val="0097633F"/>
    <w:rsid w:val="009768E1"/>
    <w:rsid w:val="00980810"/>
    <w:rsid w:val="00980EA2"/>
    <w:rsid w:val="00980F00"/>
    <w:rsid w:val="00981906"/>
    <w:rsid w:val="009819B0"/>
    <w:rsid w:val="009825B1"/>
    <w:rsid w:val="00983041"/>
    <w:rsid w:val="0098464A"/>
    <w:rsid w:val="00985DB8"/>
    <w:rsid w:val="00986BBE"/>
    <w:rsid w:val="00992830"/>
    <w:rsid w:val="00994677"/>
    <w:rsid w:val="00995077"/>
    <w:rsid w:val="009953F3"/>
    <w:rsid w:val="00996240"/>
    <w:rsid w:val="00997043"/>
    <w:rsid w:val="009A0F90"/>
    <w:rsid w:val="009A1C2C"/>
    <w:rsid w:val="009A1D83"/>
    <w:rsid w:val="009A3520"/>
    <w:rsid w:val="009A59AF"/>
    <w:rsid w:val="009A701E"/>
    <w:rsid w:val="009A7B0C"/>
    <w:rsid w:val="009B0086"/>
    <w:rsid w:val="009B0B7B"/>
    <w:rsid w:val="009B25EA"/>
    <w:rsid w:val="009B3EE1"/>
    <w:rsid w:val="009B5DC6"/>
    <w:rsid w:val="009B5EEF"/>
    <w:rsid w:val="009B6A14"/>
    <w:rsid w:val="009C0F7E"/>
    <w:rsid w:val="009C142A"/>
    <w:rsid w:val="009C2383"/>
    <w:rsid w:val="009C270E"/>
    <w:rsid w:val="009C43E2"/>
    <w:rsid w:val="009C4592"/>
    <w:rsid w:val="009C4790"/>
    <w:rsid w:val="009D4473"/>
    <w:rsid w:val="009D4F68"/>
    <w:rsid w:val="009D5086"/>
    <w:rsid w:val="009D60BA"/>
    <w:rsid w:val="009D69F1"/>
    <w:rsid w:val="009D6D24"/>
    <w:rsid w:val="009E212A"/>
    <w:rsid w:val="009E2D1F"/>
    <w:rsid w:val="009E400B"/>
    <w:rsid w:val="009E6CFF"/>
    <w:rsid w:val="009E6D54"/>
    <w:rsid w:val="009E7007"/>
    <w:rsid w:val="009F26ED"/>
    <w:rsid w:val="009F32F2"/>
    <w:rsid w:val="009F425C"/>
    <w:rsid w:val="009F77F8"/>
    <w:rsid w:val="009F7856"/>
    <w:rsid w:val="00A01B5F"/>
    <w:rsid w:val="00A01E8F"/>
    <w:rsid w:val="00A0328F"/>
    <w:rsid w:val="00A04EF7"/>
    <w:rsid w:val="00A067D6"/>
    <w:rsid w:val="00A06ED0"/>
    <w:rsid w:val="00A12848"/>
    <w:rsid w:val="00A14B64"/>
    <w:rsid w:val="00A1682A"/>
    <w:rsid w:val="00A21593"/>
    <w:rsid w:val="00A232B0"/>
    <w:rsid w:val="00A25932"/>
    <w:rsid w:val="00A274FF"/>
    <w:rsid w:val="00A319C1"/>
    <w:rsid w:val="00A31DB5"/>
    <w:rsid w:val="00A32D10"/>
    <w:rsid w:val="00A4079C"/>
    <w:rsid w:val="00A409C8"/>
    <w:rsid w:val="00A4118D"/>
    <w:rsid w:val="00A46B53"/>
    <w:rsid w:val="00A50CB3"/>
    <w:rsid w:val="00A50F7D"/>
    <w:rsid w:val="00A5226D"/>
    <w:rsid w:val="00A5261F"/>
    <w:rsid w:val="00A53BAF"/>
    <w:rsid w:val="00A54821"/>
    <w:rsid w:val="00A5565A"/>
    <w:rsid w:val="00A6062D"/>
    <w:rsid w:val="00A60F5F"/>
    <w:rsid w:val="00A61256"/>
    <w:rsid w:val="00A613CD"/>
    <w:rsid w:val="00A627EC"/>
    <w:rsid w:val="00A64943"/>
    <w:rsid w:val="00A655B4"/>
    <w:rsid w:val="00A67AE2"/>
    <w:rsid w:val="00A72F40"/>
    <w:rsid w:val="00A732B7"/>
    <w:rsid w:val="00A763B0"/>
    <w:rsid w:val="00A83423"/>
    <w:rsid w:val="00A84890"/>
    <w:rsid w:val="00A84D01"/>
    <w:rsid w:val="00A85CD7"/>
    <w:rsid w:val="00A90155"/>
    <w:rsid w:val="00A90175"/>
    <w:rsid w:val="00A909F8"/>
    <w:rsid w:val="00A9539D"/>
    <w:rsid w:val="00A956C6"/>
    <w:rsid w:val="00AA02A2"/>
    <w:rsid w:val="00AA29C6"/>
    <w:rsid w:val="00AA2A00"/>
    <w:rsid w:val="00AA2DC6"/>
    <w:rsid w:val="00AA4DA0"/>
    <w:rsid w:val="00AA5B4C"/>
    <w:rsid w:val="00AA7086"/>
    <w:rsid w:val="00AB1A0E"/>
    <w:rsid w:val="00AB1FE9"/>
    <w:rsid w:val="00AB43DD"/>
    <w:rsid w:val="00AB6643"/>
    <w:rsid w:val="00AB6AA4"/>
    <w:rsid w:val="00AB6D0F"/>
    <w:rsid w:val="00AB7675"/>
    <w:rsid w:val="00AB7A99"/>
    <w:rsid w:val="00AB7CB7"/>
    <w:rsid w:val="00AC4460"/>
    <w:rsid w:val="00AD1495"/>
    <w:rsid w:val="00AD486F"/>
    <w:rsid w:val="00AD517D"/>
    <w:rsid w:val="00AD5734"/>
    <w:rsid w:val="00AD5DA8"/>
    <w:rsid w:val="00AD6BA8"/>
    <w:rsid w:val="00AD75CD"/>
    <w:rsid w:val="00AE19B4"/>
    <w:rsid w:val="00AE1B08"/>
    <w:rsid w:val="00AE1CD0"/>
    <w:rsid w:val="00AE6035"/>
    <w:rsid w:val="00AE757F"/>
    <w:rsid w:val="00AF2884"/>
    <w:rsid w:val="00AF2EFB"/>
    <w:rsid w:val="00AF3933"/>
    <w:rsid w:val="00AF4813"/>
    <w:rsid w:val="00AF51D6"/>
    <w:rsid w:val="00AF6691"/>
    <w:rsid w:val="00B02FAC"/>
    <w:rsid w:val="00B06A65"/>
    <w:rsid w:val="00B0778C"/>
    <w:rsid w:val="00B1188C"/>
    <w:rsid w:val="00B14A70"/>
    <w:rsid w:val="00B14F5A"/>
    <w:rsid w:val="00B15556"/>
    <w:rsid w:val="00B15D74"/>
    <w:rsid w:val="00B2013F"/>
    <w:rsid w:val="00B20CC0"/>
    <w:rsid w:val="00B222A9"/>
    <w:rsid w:val="00B22572"/>
    <w:rsid w:val="00B241E3"/>
    <w:rsid w:val="00B2457B"/>
    <w:rsid w:val="00B24CF2"/>
    <w:rsid w:val="00B25943"/>
    <w:rsid w:val="00B303F9"/>
    <w:rsid w:val="00B3299B"/>
    <w:rsid w:val="00B33E47"/>
    <w:rsid w:val="00B36A27"/>
    <w:rsid w:val="00B406F4"/>
    <w:rsid w:val="00B4318F"/>
    <w:rsid w:val="00B431F3"/>
    <w:rsid w:val="00B449BE"/>
    <w:rsid w:val="00B44B1F"/>
    <w:rsid w:val="00B44C81"/>
    <w:rsid w:val="00B45FD3"/>
    <w:rsid w:val="00B46006"/>
    <w:rsid w:val="00B50628"/>
    <w:rsid w:val="00B52DAB"/>
    <w:rsid w:val="00B53C80"/>
    <w:rsid w:val="00B54BAC"/>
    <w:rsid w:val="00B54C7A"/>
    <w:rsid w:val="00B55567"/>
    <w:rsid w:val="00B567EA"/>
    <w:rsid w:val="00B56A4B"/>
    <w:rsid w:val="00B57F91"/>
    <w:rsid w:val="00B6078C"/>
    <w:rsid w:val="00B608B9"/>
    <w:rsid w:val="00B6100F"/>
    <w:rsid w:val="00B6174A"/>
    <w:rsid w:val="00B62AE0"/>
    <w:rsid w:val="00B65BC2"/>
    <w:rsid w:val="00B65C52"/>
    <w:rsid w:val="00B6608C"/>
    <w:rsid w:val="00B66D67"/>
    <w:rsid w:val="00B7015B"/>
    <w:rsid w:val="00B716D3"/>
    <w:rsid w:val="00B7383B"/>
    <w:rsid w:val="00B74A28"/>
    <w:rsid w:val="00B756E1"/>
    <w:rsid w:val="00B8354C"/>
    <w:rsid w:val="00B879DA"/>
    <w:rsid w:val="00B90BE2"/>
    <w:rsid w:val="00B9362D"/>
    <w:rsid w:val="00B94C7F"/>
    <w:rsid w:val="00B962CC"/>
    <w:rsid w:val="00B96B50"/>
    <w:rsid w:val="00B9709B"/>
    <w:rsid w:val="00B9729E"/>
    <w:rsid w:val="00BA0336"/>
    <w:rsid w:val="00BA0496"/>
    <w:rsid w:val="00BA20AA"/>
    <w:rsid w:val="00BA2D9D"/>
    <w:rsid w:val="00BA4858"/>
    <w:rsid w:val="00BA5F59"/>
    <w:rsid w:val="00BB06B7"/>
    <w:rsid w:val="00BB0D32"/>
    <w:rsid w:val="00BB1D7D"/>
    <w:rsid w:val="00BB2ABF"/>
    <w:rsid w:val="00BB4FED"/>
    <w:rsid w:val="00BB6C3B"/>
    <w:rsid w:val="00BB7801"/>
    <w:rsid w:val="00BC13EA"/>
    <w:rsid w:val="00BC20AE"/>
    <w:rsid w:val="00BC2121"/>
    <w:rsid w:val="00BC4417"/>
    <w:rsid w:val="00BC45EA"/>
    <w:rsid w:val="00BC55C8"/>
    <w:rsid w:val="00BC57B9"/>
    <w:rsid w:val="00BD36FB"/>
    <w:rsid w:val="00BD44BC"/>
    <w:rsid w:val="00BD4585"/>
    <w:rsid w:val="00BD52BA"/>
    <w:rsid w:val="00BD57F5"/>
    <w:rsid w:val="00BD5936"/>
    <w:rsid w:val="00BE1703"/>
    <w:rsid w:val="00BE2125"/>
    <w:rsid w:val="00BE3252"/>
    <w:rsid w:val="00BE3FFC"/>
    <w:rsid w:val="00BE5644"/>
    <w:rsid w:val="00BE5F7F"/>
    <w:rsid w:val="00BF16EE"/>
    <w:rsid w:val="00BF199F"/>
    <w:rsid w:val="00BF2297"/>
    <w:rsid w:val="00BF2878"/>
    <w:rsid w:val="00BF3DCD"/>
    <w:rsid w:val="00BF55DD"/>
    <w:rsid w:val="00BF78E8"/>
    <w:rsid w:val="00BF7F48"/>
    <w:rsid w:val="00C007CD"/>
    <w:rsid w:val="00C009EF"/>
    <w:rsid w:val="00C00A3A"/>
    <w:rsid w:val="00C00F85"/>
    <w:rsid w:val="00C0121F"/>
    <w:rsid w:val="00C04264"/>
    <w:rsid w:val="00C05861"/>
    <w:rsid w:val="00C059E4"/>
    <w:rsid w:val="00C063D9"/>
    <w:rsid w:val="00C0671D"/>
    <w:rsid w:val="00C06C98"/>
    <w:rsid w:val="00C06EE7"/>
    <w:rsid w:val="00C10A95"/>
    <w:rsid w:val="00C16DE5"/>
    <w:rsid w:val="00C201C6"/>
    <w:rsid w:val="00C22088"/>
    <w:rsid w:val="00C2231F"/>
    <w:rsid w:val="00C22530"/>
    <w:rsid w:val="00C22705"/>
    <w:rsid w:val="00C22935"/>
    <w:rsid w:val="00C2301A"/>
    <w:rsid w:val="00C27111"/>
    <w:rsid w:val="00C30AA3"/>
    <w:rsid w:val="00C30BC4"/>
    <w:rsid w:val="00C30D73"/>
    <w:rsid w:val="00C32517"/>
    <w:rsid w:val="00C35763"/>
    <w:rsid w:val="00C35AEE"/>
    <w:rsid w:val="00C3704B"/>
    <w:rsid w:val="00C374D6"/>
    <w:rsid w:val="00C37E74"/>
    <w:rsid w:val="00C40083"/>
    <w:rsid w:val="00C40289"/>
    <w:rsid w:val="00C4061C"/>
    <w:rsid w:val="00C4098E"/>
    <w:rsid w:val="00C47240"/>
    <w:rsid w:val="00C47582"/>
    <w:rsid w:val="00C50F3B"/>
    <w:rsid w:val="00C513DD"/>
    <w:rsid w:val="00C52E18"/>
    <w:rsid w:val="00C53AE6"/>
    <w:rsid w:val="00C53E40"/>
    <w:rsid w:val="00C55154"/>
    <w:rsid w:val="00C5542B"/>
    <w:rsid w:val="00C60029"/>
    <w:rsid w:val="00C624EE"/>
    <w:rsid w:val="00C6541A"/>
    <w:rsid w:val="00C6580D"/>
    <w:rsid w:val="00C65FFD"/>
    <w:rsid w:val="00C67908"/>
    <w:rsid w:val="00C679B8"/>
    <w:rsid w:val="00C7067D"/>
    <w:rsid w:val="00C72E02"/>
    <w:rsid w:val="00C7551B"/>
    <w:rsid w:val="00C7626D"/>
    <w:rsid w:val="00C7701A"/>
    <w:rsid w:val="00C809E5"/>
    <w:rsid w:val="00C81440"/>
    <w:rsid w:val="00C82E5F"/>
    <w:rsid w:val="00C836FC"/>
    <w:rsid w:val="00C86325"/>
    <w:rsid w:val="00C90FB0"/>
    <w:rsid w:val="00C9163A"/>
    <w:rsid w:val="00C92974"/>
    <w:rsid w:val="00C97C57"/>
    <w:rsid w:val="00CA00A7"/>
    <w:rsid w:val="00CA1831"/>
    <w:rsid w:val="00CA275D"/>
    <w:rsid w:val="00CA32BB"/>
    <w:rsid w:val="00CA33DB"/>
    <w:rsid w:val="00CA3924"/>
    <w:rsid w:val="00CA4D74"/>
    <w:rsid w:val="00CA4FBF"/>
    <w:rsid w:val="00CA5774"/>
    <w:rsid w:val="00CA57A8"/>
    <w:rsid w:val="00CA613B"/>
    <w:rsid w:val="00CA780E"/>
    <w:rsid w:val="00CB098B"/>
    <w:rsid w:val="00CB3033"/>
    <w:rsid w:val="00CB33C2"/>
    <w:rsid w:val="00CC0445"/>
    <w:rsid w:val="00CC05BE"/>
    <w:rsid w:val="00CC1C9A"/>
    <w:rsid w:val="00CC33A1"/>
    <w:rsid w:val="00CC4061"/>
    <w:rsid w:val="00CC4D17"/>
    <w:rsid w:val="00CC4D2C"/>
    <w:rsid w:val="00CC59A6"/>
    <w:rsid w:val="00CC61A6"/>
    <w:rsid w:val="00CC63D9"/>
    <w:rsid w:val="00CD007F"/>
    <w:rsid w:val="00CD0875"/>
    <w:rsid w:val="00CD24CF"/>
    <w:rsid w:val="00CD3A08"/>
    <w:rsid w:val="00CD4056"/>
    <w:rsid w:val="00CD54E1"/>
    <w:rsid w:val="00CD5E14"/>
    <w:rsid w:val="00CD6DF7"/>
    <w:rsid w:val="00CD70BF"/>
    <w:rsid w:val="00CD7E97"/>
    <w:rsid w:val="00CE0CFE"/>
    <w:rsid w:val="00CE1C91"/>
    <w:rsid w:val="00CE24BD"/>
    <w:rsid w:val="00CE27AE"/>
    <w:rsid w:val="00CE3DBE"/>
    <w:rsid w:val="00CE48A5"/>
    <w:rsid w:val="00CE4F4E"/>
    <w:rsid w:val="00CE5483"/>
    <w:rsid w:val="00CF1147"/>
    <w:rsid w:val="00CF1573"/>
    <w:rsid w:val="00CF298E"/>
    <w:rsid w:val="00CF2DCB"/>
    <w:rsid w:val="00CF3A5E"/>
    <w:rsid w:val="00CF3DC7"/>
    <w:rsid w:val="00CF47B4"/>
    <w:rsid w:val="00CF6824"/>
    <w:rsid w:val="00CF740F"/>
    <w:rsid w:val="00D0095A"/>
    <w:rsid w:val="00D01510"/>
    <w:rsid w:val="00D01533"/>
    <w:rsid w:val="00D02496"/>
    <w:rsid w:val="00D02D34"/>
    <w:rsid w:val="00D03FCD"/>
    <w:rsid w:val="00D04834"/>
    <w:rsid w:val="00D054F1"/>
    <w:rsid w:val="00D074FD"/>
    <w:rsid w:val="00D10E6C"/>
    <w:rsid w:val="00D11005"/>
    <w:rsid w:val="00D1104F"/>
    <w:rsid w:val="00D13B3D"/>
    <w:rsid w:val="00D160C4"/>
    <w:rsid w:val="00D173B5"/>
    <w:rsid w:val="00D20A73"/>
    <w:rsid w:val="00D20BEE"/>
    <w:rsid w:val="00D2174B"/>
    <w:rsid w:val="00D2325A"/>
    <w:rsid w:val="00D25833"/>
    <w:rsid w:val="00D25EA9"/>
    <w:rsid w:val="00D27B92"/>
    <w:rsid w:val="00D301F1"/>
    <w:rsid w:val="00D33C94"/>
    <w:rsid w:val="00D34C27"/>
    <w:rsid w:val="00D36484"/>
    <w:rsid w:val="00D42EBE"/>
    <w:rsid w:val="00D43646"/>
    <w:rsid w:val="00D5027D"/>
    <w:rsid w:val="00D519E0"/>
    <w:rsid w:val="00D51AFC"/>
    <w:rsid w:val="00D51BAC"/>
    <w:rsid w:val="00D520FE"/>
    <w:rsid w:val="00D52ADE"/>
    <w:rsid w:val="00D53C83"/>
    <w:rsid w:val="00D553D0"/>
    <w:rsid w:val="00D6452E"/>
    <w:rsid w:val="00D6692A"/>
    <w:rsid w:val="00D745DD"/>
    <w:rsid w:val="00D766F1"/>
    <w:rsid w:val="00D76FEF"/>
    <w:rsid w:val="00D771E0"/>
    <w:rsid w:val="00D80BAE"/>
    <w:rsid w:val="00D8147E"/>
    <w:rsid w:val="00D83A3B"/>
    <w:rsid w:val="00D85D68"/>
    <w:rsid w:val="00D864E5"/>
    <w:rsid w:val="00D86C03"/>
    <w:rsid w:val="00D93DD1"/>
    <w:rsid w:val="00D94471"/>
    <w:rsid w:val="00D95173"/>
    <w:rsid w:val="00D9775C"/>
    <w:rsid w:val="00D97DE1"/>
    <w:rsid w:val="00DA0A48"/>
    <w:rsid w:val="00DA13E7"/>
    <w:rsid w:val="00DA22AA"/>
    <w:rsid w:val="00DA2A77"/>
    <w:rsid w:val="00DA4489"/>
    <w:rsid w:val="00DA506C"/>
    <w:rsid w:val="00DA6FD7"/>
    <w:rsid w:val="00DA76A4"/>
    <w:rsid w:val="00DA7946"/>
    <w:rsid w:val="00DB0084"/>
    <w:rsid w:val="00DB011C"/>
    <w:rsid w:val="00DB1AF8"/>
    <w:rsid w:val="00DB1B54"/>
    <w:rsid w:val="00DB2523"/>
    <w:rsid w:val="00DB55AC"/>
    <w:rsid w:val="00DB6BC9"/>
    <w:rsid w:val="00DC095D"/>
    <w:rsid w:val="00DC6D48"/>
    <w:rsid w:val="00DC6E5B"/>
    <w:rsid w:val="00DC7814"/>
    <w:rsid w:val="00DD3941"/>
    <w:rsid w:val="00DD4CED"/>
    <w:rsid w:val="00DD6476"/>
    <w:rsid w:val="00DD7C54"/>
    <w:rsid w:val="00DE0622"/>
    <w:rsid w:val="00DE25C8"/>
    <w:rsid w:val="00DE2B06"/>
    <w:rsid w:val="00DE39E1"/>
    <w:rsid w:val="00DE7122"/>
    <w:rsid w:val="00DF0435"/>
    <w:rsid w:val="00DF0C10"/>
    <w:rsid w:val="00DF18A7"/>
    <w:rsid w:val="00DF31EF"/>
    <w:rsid w:val="00DF3976"/>
    <w:rsid w:val="00DF5A40"/>
    <w:rsid w:val="00DF69DA"/>
    <w:rsid w:val="00DF7D05"/>
    <w:rsid w:val="00E01D85"/>
    <w:rsid w:val="00E028F9"/>
    <w:rsid w:val="00E0326C"/>
    <w:rsid w:val="00E06A1B"/>
    <w:rsid w:val="00E06D27"/>
    <w:rsid w:val="00E075A1"/>
    <w:rsid w:val="00E10B36"/>
    <w:rsid w:val="00E11C27"/>
    <w:rsid w:val="00E122E0"/>
    <w:rsid w:val="00E12BDE"/>
    <w:rsid w:val="00E13B77"/>
    <w:rsid w:val="00E205E7"/>
    <w:rsid w:val="00E20BD7"/>
    <w:rsid w:val="00E2350A"/>
    <w:rsid w:val="00E23A90"/>
    <w:rsid w:val="00E24880"/>
    <w:rsid w:val="00E24E68"/>
    <w:rsid w:val="00E30405"/>
    <w:rsid w:val="00E30A03"/>
    <w:rsid w:val="00E33203"/>
    <w:rsid w:val="00E34AA7"/>
    <w:rsid w:val="00E34C6A"/>
    <w:rsid w:val="00E41706"/>
    <w:rsid w:val="00E418D6"/>
    <w:rsid w:val="00E4306A"/>
    <w:rsid w:val="00E43C47"/>
    <w:rsid w:val="00E44243"/>
    <w:rsid w:val="00E4530C"/>
    <w:rsid w:val="00E54C04"/>
    <w:rsid w:val="00E55509"/>
    <w:rsid w:val="00E55C9C"/>
    <w:rsid w:val="00E568E0"/>
    <w:rsid w:val="00E5781E"/>
    <w:rsid w:val="00E57BB3"/>
    <w:rsid w:val="00E6018A"/>
    <w:rsid w:val="00E61898"/>
    <w:rsid w:val="00E63296"/>
    <w:rsid w:val="00E64944"/>
    <w:rsid w:val="00E67B3E"/>
    <w:rsid w:val="00E67B50"/>
    <w:rsid w:val="00E7004E"/>
    <w:rsid w:val="00E70F2C"/>
    <w:rsid w:val="00E71E79"/>
    <w:rsid w:val="00E737D7"/>
    <w:rsid w:val="00E7399C"/>
    <w:rsid w:val="00E77466"/>
    <w:rsid w:val="00E77B8C"/>
    <w:rsid w:val="00E77BFA"/>
    <w:rsid w:val="00E80E7A"/>
    <w:rsid w:val="00E83DFB"/>
    <w:rsid w:val="00E844A5"/>
    <w:rsid w:val="00E86B71"/>
    <w:rsid w:val="00E91FCF"/>
    <w:rsid w:val="00E92604"/>
    <w:rsid w:val="00E92DC9"/>
    <w:rsid w:val="00E9341E"/>
    <w:rsid w:val="00E9593B"/>
    <w:rsid w:val="00EA3694"/>
    <w:rsid w:val="00EA4114"/>
    <w:rsid w:val="00EA4C36"/>
    <w:rsid w:val="00EA69F3"/>
    <w:rsid w:val="00EA6F6D"/>
    <w:rsid w:val="00EA73AA"/>
    <w:rsid w:val="00EB0EC1"/>
    <w:rsid w:val="00EB1CC6"/>
    <w:rsid w:val="00EB2FA3"/>
    <w:rsid w:val="00EB415C"/>
    <w:rsid w:val="00EB6650"/>
    <w:rsid w:val="00EC0E4D"/>
    <w:rsid w:val="00EC0F0D"/>
    <w:rsid w:val="00EC3254"/>
    <w:rsid w:val="00EC4445"/>
    <w:rsid w:val="00EC585B"/>
    <w:rsid w:val="00EC79DC"/>
    <w:rsid w:val="00ED2157"/>
    <w:rsid w:val="00EE0530"/>
    <w:rsid w:val="00EE2523"/>
    <w:rsid w:val="00EE2AA7"/>
    <w:rsid w:val="00EE3C95"/>
    <w:rsid w:val="00EE3EA0"/>
    <w:rsid w:val="00EE406D"/>
    <w:rsid w:val="00EE4E60"/>
    <w:rsid w:val="00EE5E92"/>
    <w:rsid w:val="00EF1DB5"/>
    <w:rsid w:val="00EF33EB"/>
    <w:rsid w:val="00EF35CE"/>
    <w:rsid w:val="00EF401A"/>
    <w:rsid w:val="00EF780A"/>
    <w:rsid w:val="00F00A92"/>
    <w:rsid w:val="00F02F7A"/>
    <w:rsid w:val="00F03B53"/>
    <w:rsid w:val="00F04401"/>
    <w:rsid w:val="00F05DD8"/>
    <w:rsid w:val="00F065D5"/>
    <w:rsid w:val="00F0698B"/>
    <w:rsid w:val="00F112C5"/>
    <w:rsid w:val="00F113C0"/>
    <w:rsid w:val="00F154D3"/>
    <w:rsid w:val="00F161A4"/>
    <w:rsid w:val="00F17219"/>
    <w:rsid w:val="00F17229"/>
    <w:rsid w:val="00F17425"/>
    <w:rsid w:val="00F2071B"/>
    <w:rsid w:val="00F20F61"/>
    <w:rsid w:val="00F21837"/>
    <w:rsid w:val="00F21F33"/>
    <w:rsid w:val="00F2356E"/>
    <w:rsid w:val="00F26A87"/>
    <w:rsid w:val="00F30FC2"/>
    <w:rsid w:val="00F32A0F"/>
    <w:rsid w:val="00F3512A"/>
    <w:rsid w:val="00F365F7"/>
    <w:rsid w:val="00F37D25"/>
    <w:rsid w:val="00F40082"/>
    <w:rsid w:val="00F41147"/>
    <w:rsid w:val="00F418F4"/>
    <w:rsid w:val="00F45ED4"/>
    <w:rsid w:val="00F4633F"/>
    <w:rsid w:val="00F46CBC"/>
    <w:rsid w:val="00F46D9C"/>
    <w:rsid w:val="00F4793C"/>
    <w:rsid w:val="00F50A5B"/>
    <w:rsid w:val="00F51916"/>
    <w:rsid w:val="00F53BF9"/>
    <w:rsid w:val="00F54D04"/>
    <w:rsid w:val="00F54E9D"/>
    <w:rsid w:val="00F576F2"/>
    <w:rsid w:val="00F57C52"/>
    <w:rsid w:val="00F63C28"/>
    <w:rsid w:val="00F641AA"/>
    <w:rsid w:val="00F645ED"/>
    <w:rsid w:val="00F67096"/>
    <w:rsid w:val="00F70F99"/>
    <w:rsid w:val="00F72B43"/>
    <w:rsid w:val="00F7313A"/>
    <w:rsid w:val="00F736DD"/>
    <w:rsid w:val="00F7578E"/>
    <w:rsid w:val="00F759B3"/>
    <w:rsid w:val="00F80400"/>
    <w:rsid w:val="00F804BD"/>
    <w:rsid w:val="00F80753"/>
    <w:rsid w:val="00F8134F"/>
    <w:rsid w:val="00F822FD"/>
    <w:rsid w:val="00F82583"/>
    <w:rsid w:val="00F8323D"/>
    <w:rsid w:val="00F83819"/>
    <w:rsid w:val="00F83CA9"/>
    <w:rsid w:val="00F83F71"/>
    <w:rsid w:val="00F86F28"/>
    <w:rsid w:val="00F903D5"/>
    <w:rsid w:val="00F91432"/>
    <w:rsid w:val="00F93F05"/>
    <w:rsid w:val="00F96513"/>
    <w:rsid w:val="00FA13EC"/>
    <w:rsid w:val="00FA25FE"/>
    <w:rsid w:val="00FA37FA"/>
    <w:rsid w:val="00FA5FAB"/>
    <w:rsid w:val="00FB0419"/>
    <w:rsid w:val="00FB1BE9"/>
    <w:rsid w:val="00FB3021"/>
    <w:rsid w:val="00FB34F3"/>
    <w:rsid w:val="00FB371C"/>
    <w:rsid w:val="00FB4C96"/>
    <w:rsid w:val="00FB50CA"/>
    <w:rsid w:val="00FB7304"/>
    <w:rsid w:val="00FB76B7"/>
    <w:rsid w:val="00FC0735"/>
    <w:rsid w:val="00FC0C0F"/>
    <w:rsid w:val="00FC0CD0"/>
    <w:rsid w:val="00FC285E"/>
    <w:rsid w:val="00FC29A2"/>
    <w:rsid w:val="00FC2EAA"/>
    <w:rsid w:val="00FC5975"/>
    <w:rsid w:val="00FC5DAD"/>
    <w:rsid w:val="00FC5FC8"/>
    <w:rsid w:val="00FC7A3E"/>
    <w:rsid w:val="00FD1021"/>
    <w:rsid w:val="00FD1BAB"/>
    <w:rsid w:val="00FD1DF7"/>
    <w:rsid w:val="00FD5006"/>
    <w:rsid w:val="00FD5145"/>
    <w:rsid w:val="00FD55FC"/>
    <w:rsid w:val="00FD700A"/>
    <w:rsid w:val="00FE2576"/>
    <w:rsid w:val="00FE3C45"/>
    <w:rsid w:val="00FE55F0"/>
    <w:rsid w:val="00FE587A"/>
    <w:rsid w:val="00FE5CCD"/>
    <w:rsid w:val="00FE736F"/>
    <w:rsid w:val="00FF0373"/>
    <w:rsid w:val="00FF0CD4"/>
    <w:rsid w:val="00FF0E18"/>
    <w:rsid w:val="00FF1428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98d"/>
    </o:shapedefaults>
    <o:shapelayout v:ext="edit">
      <o:idmap v:ext="edit" data="1"/>
    </o:shapelayout>
  </w:shapeDefaults>
  <w:decimalSymbol w:val=","/>
  <w:listSeparator w:val=";"/>
  <w14:docId w14:val="0946B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E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1416" w:firstLine="432"/>
      <w:outlineLvl w:val="0"/>
    </w:pPr>
    <w:rPr>
      <w:rFonts w:ascii="Trajan Pro" w:hAnsi="Trajan Pro"/>
      <w:b/>
      <w:bCs/>
      <w:color w:val="00498D"/>
      <w:spacing w:val="1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F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basedOn w:val="Domylnaczcionkaakapitu"/>
    <w:uiPriority w:val="99"/>
    <w:unhideWhenUsed/>
    <w:rsid w:val="00C4098E"/>
    <w:rPr>
      <w:color w:val="0000FF" w:themeColor="hyperlink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4846C8"/>
    <w:pPr>
      <w:numPr>
        <w:numId w:val="1"/>
      </w:numPr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F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89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CD70B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54821"/>
    <w:rPr>
      <w:rFonts w:ascii="Trajan Pro" w:hAnsi="Trajan Pro"/>
      <w:b/>
      <w:bCs/>
      <w:color w:val="00498D"/>
      <w:spacing w:val="10"/>
      <w:szCs w:val="24"/>
    </w:rPr>
  </w:style>
  <w:style w:type="paragraph" w:styleId="Akapitzlist">
    <w:name w:val="List Paragraph"/>
    <w:basedOn w:val="Normalny"/>
    <w:uiPriority w:val="34"/>
    <w:qFormat/>
    <w:rsid w:val="009C0F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4489"/>
    <w:rPr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81485D"/>
    <w:rPr>
      <w:i/>
      <w:iCs/>
      <w:color w:val="404040" w:themeColor="text1" w:themeTint="BF"/>
    </w:rPr>
  </w:style>
  <w:style w:type="paragraph" w:customStyle="1" w:styleId="Default">
    <w:name w:val="Default"/>
    <w:rsid w:val="00B9362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51252"/>
    <w:rPr>
      <w:rFonts w:ascii="Courier New" w:hAnsi="Courier New" w:cs="Courier New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0A5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9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9C1"/>
  </w:style>
  <w:style w:type="character" w:styleId="Odwoanieprzypisudolnego">
    <w:name w:val="footnote reference"/>
    <w:basedOn w:val="Domylnaczcionkaakapitu"/>
    <w:uiPriority w:val="99"/>
    <w:semiHidden/>
    <w:unhideWhenUsed/>
    <w:rsid w:val="00A31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E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1416" w:firstLine="432"/>
      <w:outlineLvl w:val="0"/>
    </w:pPr>
    <w:rPr>
      <w:rFonts w:ascii="Trajan Pro" w:hAnsi="Trajan Pro"/>
      <w:b/>
      <w:bCs/>
      <w:color w:val="00498D"/>
      <w:spacing w:val="1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F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basedOn w:val="Domylnaczcionkaakapitu"/>
    <w:uiPriority w:val="99"/>
    <w:unhideWhenUsed/>
    <w:rsid w:val="00C4098E"/>
    <w:rPr>
      <w:color w:val="0000FF" w:themeColor="hyperlink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4846C8"/>
    <w:pPr>
      <w:numPr>
        <w:numId w:val="1"/>
      </w:numPr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F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89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CD70B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54821"/>
    <w:rPr>
      <w:rFonts w:ascii="Trajan Pro" w:hAnsi="Trajan Pro"/>
      <w:b/>
      <w:bCs/>
      <w:color w:val="00498D"/>
      <w:spacing w:val="10"/>
      <w:szCs w:val="24"/>
    </w:rPr>
  </w:style>
  <w:style w:type="paragraph" w:styleId="Akapitzlist">
    <w:name w:val="List Paragraph"/>
    <w:basedOn w:val="Normalny"/>
    <w:uiPriority w:val="34"/>
    <w:qFormat/>
    <w:rsid w:val="009C0F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4489"/>
    <w:rPr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81485D"/>
    <w:rPr>
      <w:i/>
      <w:iCs/>
      <w:color w:val="404040" w:themeColor="text1" w:themeTint="BF"/>
    </w:rPr>
  </w:style>
  <w:style w:type="paragraph" w:customStyle="1" w:styleId="Default">
    <w:name w:val="Default"/>
    <w:rsid w:val="00B9362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51252"/>
    <w:rPr>
      <w:rFonts w:ascii="Courier New" w:hAnsi="Courier New" w:cs="Courier New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0A5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9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9C1"/>
  </w:style>
  <w:style w:type="character" w:styleId="Odwoanieprzypisudolnego">
    <w:name w:val="footnote reference"/>
    <w:basedOn w:val="Domylnaczcionkaakapitu"/>
    <w:uiPriority w:val="99"/>
    <w:semiHidden/>
    <w:unhideWhenUsed/>
    <w:rsid w:val="00A31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lgorzata.brindell@uj.edu.pl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ulis@chemia.uj.edu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IRMA-King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A23C3219A9C445B25265F916956DE3" ma:contentTypeVersion="13" ma:contentTypeDescription="Utwórz nowy dokument." ma:contentTypeScope="" ma:versionID="72205f0a6071260319309dd971158c2b">
  <xsd:schema xmlns:xsd="http://www.w3.org/2001/XMLSchema" xmlns:xs="http://www.w3.org/2001/XMLSchema" xmlns:p="http://schemas.microsoft.com/office/2006/metadata/properties" xmlns:ns2="150c28e4-2005-47ea-b50a-d8b35a380cb3" xmlns:ns3="b207d2e5-1966-4278-ba8e-e01d476fec0b" targetNamespace="http://schemas.microsoft.com/office/2006/metadata/properties" ma:root="true" ma:fieldsID="f4648d20476ffea89168d924c634eccd" ns2:_="" ns3:_="">
    <xsd:import namespace="150c28e4-2005-47ea-b50a-d8b35a380cb3"/>
    <xsd:import namespace="b207d2e5-1966-4278-ba8e-e01d476fe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c28e4-2005-47ea-b50a-d8b35a380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7d2e5-1966-4278-ba8e-e01d476fe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3E920-6C77-4D61-8414-31F89D5D3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52A60A-66C6-455B-90E8-6F18C1111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F5676-D098-46BC-8206-B78EF0095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c28e4-2005-47ea-b50a-d8b35a380cb3"/>
    <ds:schemaRef ds:uri="b207d2e5-1966-4278-ba8e-e01d476fe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346479-BB57-4664-8535-952CCC0D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FIRMA-Kinga</Template>
  <TotalTime>3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Kraków, 21 czerwca 2013</vt:lpstr>
      <vt:lpstr>Kraków, 21 czerwca 2013</vt:lpstr>
    </vt:vector>
  </TitlesOfParts>
  <Company>Wydział Chemii UJ</Company>
  <LinksUpToDate>false</LinksUpToDate>
  <CharactersWithSpaces>4066</CharactersWithSpaces>
  <SharedDoc>false</SharedDoc>
  <HLinks>
    <vt:vector size="6" baseType="variant">
      <vt:variant>
        <vt:i4>131103</vt:i4>
      </vt:variant>
      <vt:variant>
        <vt:i4>-1</vt:i4>
      </vt:variant>
      <vt:variant>
        <vt:i4>2049</vt:i4>
      </vt:variant>
      <vt:variant>
        <vt:i4>1</vt:i4>
      </vt:variant>
      <vt:variant>
        <vt:lpwstr>papier firma.jpg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21 czerwca 2013</dc:title>
  <dc:creator>Kinga</dc:creator>
  <cp:lastModifiedBy>Ewa Kuliś</cp:lastModifiedBy>
  <cp:revision>5</cp:revision>
  <cp:lastPrinted>2019-12-11T09:52:00Z</cp:lastPrinted>
  <dcterms:created xsi:type="dcterms:W3CDTF">2022-06-07T09:10:00Z</dcterms:created>
  <dcterms:modified xsi:type="dcterms:W3CDTF">2022-06-08T09:46:00Z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0x0101009FA23C3219A9C445B25265F916956DE3</vt:lpwstr>
  </property>
</Properties>
</file>