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591" w14:textId="77777777" w:rsidR="008F56DB" w:rsidRDefault="008F56DB" w:rsidP="008F56DB">
      <w:pPr>
        <w:ind w:right="377"/>
        <w:jc w:val="right"/>
      </w:pPr>
    </w:p>
    <w:p w14:paraId="155227A6" w14:textId="77777777" w:rsidR="008F56DB" w:rsidRDefault="008F56DB" w:rsidP="008F56DB">
      <w:pPr>
        <w:ind w:right="377"/>
      </w:pPr>
    </w:p>
    <w:p w14:paraId="0BC7DB55" w14:textId="77777777" w:rsidR="008F56DB" w:rsidRDefault="008F56DB" w:rsidP="008F56DB">
      <w:pPr>
        <w:ind w:right="377"/>
      </w:pPr>
    </w:p>
    <w:p w14:paraId="709BFD39" w14:textId="77777777" w:rsidR="004153B5" w:rsidRDefault="00E819E3" w:rsidP="008F56DB">
      <w:pPr>
        <w:ind w:right="377"/>
      </w:pPr>
      <w:r>
        <w:t>Wydział Chemii</w:t>
      </w:r>
    </w:p>
    <w:p w14:paraId="2E05A1E0" w14:textId="2519FA17" w:rsidR="004153B5" w:rsidRDefault="00E819E3" w:rsidP="008F56DB">
      <w:pPr>
        <w:ind w:right="377"/>
      </w:pPr>
      <w:r>
        <w:t>Uniwersytet Jagielloński</w:t>
      </w:r>
    </w:p>
    <w:p w14:paraId="0D35FF0F" w14:textId="2F0355F7" w:rsidR="008F56DB" w:rsidRPr="00061F53" w:rsidRDefault="008F56DB" w:rsidP="008F56DB">
      <w:pPr>
        <w:ind w:right="377"/>
      </w:pPr>
      <w:r w:rsidRPr="00061F53">
        <w:t xml:space="preserve">ul. </w:t>
      </w:r>
      <w:r>
        <w:t>Gronostajowa 2</w:t>
      </w:r>
      <w:r w:rsidRPr="00061F53">
        <w:t xml:space="preserve">, </w:t>
      </w:r>
    </w:p>
    <w:p w14:paraId="6B86983F" w14:textId="77777777" w:rsidR="008F56DB" w:rsidRPr="00061F53" w:rsidRDefault="008F56DB" w:rsidP="008F56DB">
      <w:pPr>
        <w:ind w:right="377"/>
      </w:pPr>
      <w:r w:rsidRPr="00061F53">
        <w:t>Kraków 30-</w:t>
      </w:r>
      <w:r>
        <w:t>387</w:t>
      </w:r>
    </w:p>
    <w:p w14:paraId="258B92C3" w14:textId="77777777" w:rsidR="008F56DB" w:rsidRDefault="008F56DB" w:rsidP="008F56DB">
      <w:pPr>
        <w:ind w:right="377"/>
        <w:jc w:val="right"/>
      </w:pPr>
    </w:p>
    <w:p w14:paraId="768A0FA3" w14:textId="77777777" w:rsidR="008F56DB" w:rsidRDefault="008F56DB" w:rsidP="008F56DB">
      <w:pPr>
        <w:ind w:right="377"/>
        <w:jc w:val="right"/>
      </w:pPr>
    </w:p>
    <w:p w14:paraId="2986E763" w14:textId="77777777" w:rsidR="008F56DB" w:rsidRDefault="008F56DB" w:rsidP="008F56DB">
      <w:pPr>
        <w:ind w:right="377"/>
        <w:jc w:val="right"/>
      </w:pPr>
    </w:p>
    <w:p w14:paraId="37678E84" w14:textId="77777777" w:rsidR="008F56DB" w:rsidRDefault="008F56DB" w:rsidP="008F56DB">
      <w:pPr>
        <w:ind w:right="377"/>
        <w:jc w:val="center"/>
        <w:rPr>
          <w:b/>
        </w:rPr>
      </w:pPr>
      <w:r>
        <w:rPr>
          <w:b/>
        </w:rPr>
        <w:t xml:space="preserve">Ogłoszenie w sprawie </w:t>
      </w:r>
      <w:r w:rsidRPr="001E5185">
        <w:rPr>
          <w:b/>
        </w:rPr>
        <w:t>konkurs</w:t>
      </w:r>
      <w:r>
        <w:rPr>
          <w:b/>
        </w:rPr>
        <w:t>u</w:t>
      </w:r>
    </w:p>
    <w:p w14:paraId="1AD337B8" w14:textId="77777777" w:rsidR="008F56DB" w:rsidRPr="001E5185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>na stanowisko</w:t>
      </w:r>
      <w:r>
        <w:rPr>
          <w:b/>
        </w:rPr>
        <w:t xml:space="preserve"> stypendysty (doktorant)</w:t>
      </w:r>
    </w:p>
    <w:p w14:paraId="340D588C" w14:textId="12684681" w:rsidR="008F56DB" w:rsidRDefault="008F56DB" w:rsidP="008F56DB">
      <w:pPr>
        <w:ind w:right="377"/>
        <w:jc w:val="center"/>
        <w:rPr>
          <w:b/>
        </w:rPr>
      </w:pPr>
      <w:r w:rsidRPr="001E5185">
        <w:rPr>
          <w:b/>
        </w:rPr>
        <w:t xml:space="preserve">do realizacji zadań z projektu </w:t>
      </w:r>
      <w:r>
        <w:rPr>
          <w:b/>
        </w:rPr>
        <w:t>OPUS</w:t>
      </w:r>
      <w:r w:rsidR="0030286B">
        <w:rPr>
          <w:b/>
        </w:rPr>
        <w:t xml:space="preserve"> 23</w:t>
      </w:r>
    </w:p>
    <w:p w14:paraId="7F0AD05E" w14:textId="77777777" w:rsidR="008F56DB" w:rsidRDefault="008F56DB" w:rsidP="008F56DB">
      <w:pPr>
        <w:ind w:right="377"/>
        <w:jc w:val="center"/>
        <w:rPr>
          <w:b/>
        </w:rPr>
      </w:pPr>
    </w:p>
    <w:p w14:paraId="5CE89A5C" w14:textId="77777777" w:rsidR="008F56DB" w:rsidRDefault="008F56DB" w:rsidP="008F56DB">
      <w:pPr>
        <w:ind w:right="377"/>
        <w:rPr>
          <w:b/>
        </w:rPr>
      </w:pPr>
      <w:r>
        <w:rPr>
          <w:b/>
        </w:rPr>
        <w:t xml:space="preserve">Nazwa stanowiska: </w:t>
      </w:r>
    </w:p>
    <w:p w14:paraId="7E764CE6" w14:textId="3AADFB4D" w:rsidR="008F56DB" w:rsidRDefault="008F56DB" w:rsidP="009C36D3">
      <w:pPr>
        <w:ind w:right="377"/>
        <w:rPr>
          <w:b/>
          <w:i/>
        </w:rPr>
      </w:pPr>
      <w:r w:rsidRPr="009C36D3">
        <w:rPr>
          <w:bCs/>
          <w:iCs/>
        </w:rPr>
        <w:t xml:space="preserve">stypendysta (doktorant) do realizacji zadań z projektu OPUS </w:t>
      </w:r>
      <w:r w:rsidR="0030286B" w:rsidRPr="009C36D3">
        <w:rPr>
          <w:bCs/>
          <w:iCs/>
        </w:rPr>
        <w:t xml:space="preserve">23 </w:t>
      </w:r>
      <w:r w:rsidRPr="009C36D3">
        <w:rPr>
          <w:bCs/>
          <w:iCs/>
        </w:rPr>
        <w:t>pt.</w:t>
      </w:r>
      <w:r w:rsidRPr="009C36D3">
        <w:rPr>
          <w:b/>
          <w:i/>
        </w:rPr>
        <w:t xml:space="preserve"> </w:t>
      </w:r>
      <w:r w:rsidR="009C36D3">
        <w:rPr>
          <w:b/>
          <w:i/>
        </w:rPr>
        <w:t>„</w:t>
      </w:r>
      <w:r w:rsidR="009C36D3" w:rsidRPr="009C36D3">
        <w:rPr>
          <w:b/>
          <w:i/>
        </w:rPr>
        <w:t xml:space="preserve">Powłoki </w:t>
      </w:r>
      <w:proofErr w:type="spellStart"/>
      <w:r w:rsidR="009C36D3" w:rsidRPr="009C36D3">
        <w:rPr>
          <w:b/>
          <w:i/>
        </w:rPr>
        <w:t>fotokatalityczne</w:t>
      </w:r>
      <w:proofErr w:type="spellEnd"/>
      <w:r w:rsidR="009C36D3" w:rsidRPr="009C36D3">
        <w:rPr>
          <w:b/>
          <w:i/>
        </w:rPr>
        <w:t xml:space="preserve"> i </w:t>
      </w:r>
      <w:proofErr w:type="spellStart"/>
      <w:r w:rsidR="009C36D3" w:rsidRPr="009C36D3">
        <w:rPr>
          <w:b/>
          <w:i/>
        </w:rPr>
        <w:t>fotoelektrokatalityczne</w:t>
      </w:r>
      <w:proofErr w:type="spellEnd"/>
      <w:r w:rsidR="009C36D3" w:rsidRPr="009C36D3">
        <w:rPr>
          <w:b/>
          <w:i/>
        </w:rPr>
        <w:t xml:space="preserve"> o</w:t>
      </w:r>
      <w:r w:rsidR="009C36D3">
        <w:rPr>
          <w:b/>
          <w:i/>
        </w:rPr>
        <w:t xml:space="preserve"> </w:t>
      </w:r>
      <w:r w:rsidR="009C36D3" w:rsidRPr="009C36D3">
        <w:rPr>
          <w:b/>
          <w:i/>
        </w:rPr>
        <w:t>gradientowo zmiennym składzie</w:t>
      </w:r>
      <w:r w:rsidR="009C36D3">
        <w:rPr>
          <w:b/>
          <w:i/>
        </w:rPr>
        <w:t>”</w:t>
      </w:r>
    </w:p>
    <w:p w14:paraId="3F8E894C" w14:textId="77777777" w:rsidR="008610DA" w:rsidRDefault="008610DA" w:rsidP="009C36D3">
      <w:pPr>
        <w:ind w:right="377"/>
        <w:rPr>
          <w:b/>
        </w:rPr>
      </w:pPr>
    </w:p>
    <w:p w14:paraId="1B7114CF" w14:textId="77777777" w:rsidR="008F56DB" w:rsidRDefault="008F56DB" w:rsidP="008F56DB">
      <w:pPr>
        <w:ind w:right="377"/>
        <w:jc w:val="both"/>
      </w:pPr>
      <w:r w:rsidRPr="00A83C44">
        <w:rPr>
          <w:b/>
        </w:rPr>
        <w:t>Nazwa jednostki</w:t>
      </w:r>
      <w:r>
        <w:t>: Wydział Chemii, UJ</w:t>
      </w:r>
    </w:p>
    <w:p w14:paraId="5C380969" w14:textId="77777777" w:rsidR="008F56DB" w:rsidRDefault="008F56DB" w:rsidP="008F56DB">
      <w:pPr>
        <w:ind w:right="377"/>
        <w:jc w:val="center"/>
      </w:pPr>
    </w:p>
    <w:p w14:paraId="6CCDF488" w14:textId="77777777" w:rsidR="008F56DB" w:rsidRDefault="008F56DB" w:rsidP="008F56DB">
      <w:pPr>
        <w:ind w:right="377"/>
        <w:jc w:val="both"/>
        <w:rPr>
          <w:b/>
        </w:rPr>
      </w:pPr>
      <w:r w:rsidRPr="00A83C44">
        <w:rPr>
          <w:b/>
        </w:rPr>
        <w:t xml:space="preserve">Wymagania: </w:t>
      </w:r>
    </w:p>
    <w:p w14:paraId="342AFB1F" w14:textId="3F2C3F3A" w:rsidR="008F56DB" w:rsidRPr="00074F5B" w:rsidRDefault="008F56DB" w:rsidP="008F56DB">
      <w:pPr>
        <w:ind w:right="377"/>
        <w:jc w:val="both"/>
      </w:pPr>
      <w:r w:rsidRPr="00074F5B">
        <w:t>Do</w:t>
      </w:r>
      <w:r>
        <w:t xml:space="preserve"> konkursu mogą przystąpić doktoranci </w:t>
      </w:r>
      <w:r w:rsidR="004153B5">
        <w:t>w</w:t>
      </w:r>
      <w:r>
        <w:t>ydziałów chemicznych lub przyrodniczych lub</w:t>
      </w:r>
      <w:r w:rsidRPr="00074F5B">
        <w:t xml:space="preserve"> </w:t>
      </w:r>
      <w:r>
        <w:t>uczestnicy Szkoły Doktorskiej Nauk Ścisłych i Przyrodniczych</w:t>
      </w:r>
      <w:r w:rsidR="004606F1">
        <w:t xml:space="preserve"> UJ</w:t>
      </w:r>
      <w:r>
        <w:t xml:space="preserve"> (lub innej Szkoły Doktorskiej w obszarze nauk ścisłych i przyrodniczych) ewentualnie absolwenci, któr</w:t>
      </w:r>
      <w:r w:rsidR="00A613CD">
        <w:t>z</w:t>
      </w:r>
      <w:r>
        <w:t xml:space="preserve">y będą się rekrutować do </w:t>
      </w:r>
      <w:r w:rsidRPr="009D54EB">
        <w:t xml:space="preserve">Szkoły Doktorskiej </w:t>
      </w:r>
      <w:r w:rsidR="004606F1">
        <w:t>N</w:t>
      </w:r>
      <w:r w:rsidRPr="009D54EB">
        <w:t xml:space="preserve">auk </w:t>
      </w:r>
      <w:r w:rsidR="004606F1">
        <w:t>Ś</w:t>
      </w:r>
      <w:r w:rsidRPr="009D54EB">
        <w:t xml:space="preserve">cisłych i </w:t>
      </w:r>
      <w:r w:rsidR="004606F1">
        <w:t>P</w:t>
      </w:r>
      <w:r w:rsidRPr="009D54EB">
        <w:t xml:space="preserve">rzyrodniczych </w:t>
      </w:r>
      <w:r w:rsidR="004606F1">
        <w:t xml:space="preserve">UJ </w:t>
      </w:r>
      <w:r>
        <w:t>na rok akademicki 202</w:t>
      </w:r>
      <w:r w:rsidR="003326FD">
        <w:t>3</w:t>
      </w:r>
      <w:r>
        <w:t>/202</w:t>
      </w:r>
      <w:r w:rsidR="003326FD">
        <w:t>4</w:t>
      </w:r>
      <w:r>
        <w:t xml:space="preserve"> </w:t>
      </w:r>
      <w:r w:rsidRPr="00074F5B">
        <w:t>oraz odpowiadają następującym kryteriom kwalifikacyjnym:</w:t>
      </w:r>
    </w:p>
    <w:p w14:paraId="7F02106A" w14:textId="3E0E7F08" w:rsidR="003B6E48" w:rsidRDefault="009E645A" w:rsidP="008F56DB">
      <w:pPr>
        <w:numPr>
          <w:ilvl w:val="0"/>
          <w:numId w:val="17"/>
        </w:numPr>
        <w:ind w:right="377"/>
        <w:jc w:val="both"/>
      </w:pPr>
      <w:r>
        <w:t xml:space="preserve">posiadają </w:t>
      </w:r>
      <w:r w:rsidR="005F1A02">
        <w:t xml:space="preserve">magistra z chemii lub </w:t>
      </w:r>
      <w:r w:rsidR="007B6AE2">
        <w:t>dyscyplin pokrewnych</w:t>
      </w:r>
    </w:p>
    <w:p w14:paraId="46A55DC3" w14:textId="5BE60A11" w:rsidR="001F5078" w:rsidRDefault="001F5078" w:rsidP="008F56DB">
      <w:pPr>
        <w:numPr>
          <w:ilvl w:val="0"/>
          <w:numId w:val="17"/>
        </w:numPr>
        <w:ind w:right="377"/>
        <w:jc w:val="both"/>
      </w:pPr>
      <w:r w:rsidRPr="001F5078">
        <w:t xml:space="preserve">dobra znajomość chemii nieorganicznej, </w:t>
      </w:r>
      <w:r w:rsidR="0028544B">
        <w:t xml:space="preserve">chemii </w:t>
      </w:r>
      <w:r w:rsidRPr="001F5078">
        <w:t>materiał</w:t>
      </w:r>
      <w:r w:rsidR="0028544B">
        <w:t xml:space="preserve">ów </w:t>
      </w:r>
      <w:r w:rsidRPr="001F5078">
        <w:t>i fotochemii</w:t>
      </w:r>
    </w:p>
    <w:p w14:paraId="7BA51788" w14:textId="77777777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bardzo dobra znajomość języka angielskiego w mowie i piśmie,</w:t>
      </w:r>
    </w:p>
    <w:p w14:paraId="0784C54E" w14:textId="77777777" w:rsidR="008F56DB" w:rsidRPr="00D964DF" w:rsidRDefault="008F56DB" w:rsidP="008F56DB">
      <w:pPr>
        <w:numPr>
          <w:ilvl w:val="0"/>
          <w:numId w:val="17"/>
        </w:numPr>
        <w:ind w:right="377"/>
        <w:jc w:val="both"/>
      </w:pPr>
      <w:r w:rsidRPr="00D964DF">
        <w:t>silna motywacja do pracy naukowej, kreatywność w rozwiązywaniu problemów, samodzielność, umiejętność pracy w zespole</w:t>
      </w:r>
    </w:p>
    <w:p w14:paraId="608D8C0F" w14:textId="231D19B3" w:rsidR="008F56DB" w:rsidRPr="00712412" w:rsidRDefault="008F56DB" w:rsidP="008F56DB">
      <w:pPr>
        <w:numPr>
          <w:ilvl w:val="0"/>
          <w:numId w:val="17"/>
        </w:numPr>
        <w:ind w:right="377"/>
        <w:jc w:val="both"/>
      </w:pPr>
      <w:r w:rsidRPr="00712412">
        <w:t xml:space="preserve">umiejętność zaplanowania i prowadzenia samodzielnych badań </w:t>
      </w:r>
      <w:r w:rsidR="00712412" w:rsidRPr="00D964DF">
        <w:t>eksperymentalnych</w:t>
      </w:r>
      <w:r w:rsidR="0028544B">
        <w:t>.</w:t>
      </w:r>
    </w:p>
    <w:p w14:paraId="3142F524" w14:textId="77777777" w:rsidR="008F56DB" w:rsidRPr="00A83C44" w:rsidRDefault="008F56DB" w:rsidP="008F56DB">
      <w:pPr>
        <w:ind w:right="377"/>
        <w:jc w:val="both"/>
        <w:rPr>
          <w:b/>
        </w:rPr>
      </w:pPr>
    </w:p>
    <w:p w14:paraId="70C329D0" w14:textId="77777777" w:rsidR="008F56DB" w:rsidRPr="006C69BB" w:rsidRDefault="008F56DB" w:rsidP="008F56DB">
      <w:pPr>
        <w:ind w:right="377"/>
        <w:jc w:val="both"/>
      </w:pPr>
      <w:r>
        <w:rPr>
          <w:b/>
        </w:rPr>
        <w:t>Opis zadań</w:t>
      </w:r>
      <w:r w:rsidRPr="006C69BB">
        <w:t>:</w:t>
      </w:r>
    </w:p>
    <w:p w14:paraId="7C7C24AC" w14:textId="106311AA" w:rsidR="005B0BF9" w:rsidRPr="003C528E" w:rsidRDefault="007A4080" w:rsidP="00E37FE8">
      <w:pPr>
        <w:shd w:val="clear" w:color="auto" w:fill="FFFFFF"/>
        <w:ind w:right="377"/>
        <w:jc w:val="both"/>
      </w:pPr>
      <w:r w:rsidRPr="003C528E">
        <w:t xml:space="preserve">Celem niniejszego projektu jest opracowanie </w:t>
      </w:r>
      <w:proofErr w:type="spellStart"/>
      <w:r w:rsidRPr="003C528E">
        <w:t>fotoaktywnych</w:t>
      </w:r>
      <w:proofErr w:type="spellEnd"/>
      <w:r w:rsidRPr="003C528E">
        <w:t xml:space="preserve"> powłok o gradientowo zmiennym składzie, które sprzyjałyby lepszej separacji </w:t>
      </w:r>
      <w:proofErr w:type="spellStart"/>
      <w:r w:rsidRPr="003C528E">
        <w:t>fotoindukowanych</w:t>
      </w:r>
      <w:proofErr w:type="spellEnd"/>
      <w:r w:rsidRPr="003C528E">
        <w:t xml:space="preserve"> ładunków. </w:t>
      </w:r>
      <w:r w:rsidR="006329ED" w:rsidRPr="003C528E">
        <w:t>Synteza powłok prowadzona będzie różnymi technikami, spośród których najbardziej</w:t>
      </w:r>
      <w:r w:rsidR="00D24269" w:rsidRPr="003C528E">
        <w:t xml:space="preserve"> </w:t>
      </w:r>
      <w:r w:rsidR="006329ED" w:rsidRPr="003C528E">
        <w:t>obiecujące wydają się techniki mokre, w tym rozwijana przez grupę profesora Minoru</w:t>
      </w:r>
      <w:r w:rsidR="00D24269" w:rsidRPr="003C528E">
        <w:t xml:space="preserve"> </w:t>
      </w:r>
      <w:proofErr w:type="spellStart"/>
      <w:r w:rsidR="006329ED" w:rsidRPr="003C528E">
        <w:t>Mizuhaty</w:t>
      </w:r>
      <w:proofErr w:type="spellEnd"/>
      <w:r w:rsidR="006329ED" w:rsidRPr="003C528E">
        <w:t xml:space="preserve"> z Kobe metoda </w:t>
      </w:r>
      <w:proofErr w:type="spellStart"/>
      <w:r w:rsidR="006329ED" w:rsidRPr="00B7453F">
        <w:rPr>
          <w:i/>
          <w:iCs/>
        </w:rPr>
        <w:t>liquid</w:t>
      </w:r>
      <w:proofErr w:type="spellEnd"/>
      <w:r w:rsidR="006329ED" w:rsidRPr="00B7453F">
        <w:rPr>
          <w:i/>
          <w:iCs/>
        </w:rPr>
        <w:t xml:space="preserve"> </w:t>
      </w:r>
      <w:proofErr w:type="spellStart"/>
      <w:r w:rsidR="006329ED" w:rsidRPr="00B7453F">
        <w:rPr>
          <w:i/>
          <w:iCs/>
        </w:rPr>
        <w:t>phase</w:t>
      </w:r>
      <w:proofErr w:type="spellEnd"/>
      <w:r w:rsidR="006329ED" w:rsidRPr="00B7453F">
        <w:rPr>
          <w:i/>
          <w:iCs/>
        </w:rPr>
        <w:t xml:space="preserve"> </w:t>
      </w:r>
      <w:proofErr w:type="spellStart"/>
      <w:r w:rsidR="006329ED" w:rsidRPr="00B7453F">
        <w:rPr>
          <w:i/>
          <w:iCs/>
        </w:rPr>
        <w:t>deposition</w:t>
      </w:r>
      <w:proofErr w:type="spellEnd"/>
      <w:r w:rsidR="006329ED" w:rsidRPr="003C528E">
        <w:t xml:space="preserve"> (LPD).</w:t>
      </w:r>
      <w:r w:rsidR="00E37FE8" w:rsidRPr="003C528E">
        <w:t xml:space="preserve"> Powłoki testowane będą pod kątem ich zastosowań w procesach konwersji energii słonecznej, jak również w innych procesach </w:t>
      </w:r>
      <w:proofErr w:type="spellStart"/>
      <w:r w:rsidR="00E37FE8" w:rsidRPr="003C528E">
        <w:t>fotokatalitycznych</w:t>
      </w:r>
      <w:proofErr w:type="spellEnd"/>
      <w:r w:rsidR="00E37FE8" w:rsidRPr="003C528E">
        <w:t xml:space="preserve"> zorientowanych na reakcje utleniania (np. degradacja zanieczyszczeń) oraz reakcje redukcji (np. synteza związków organicznych).</w:t>
      </w:r>
      <w:r w:rsidR="006329ED" w:rsidRPr="003C528E">
        <w:t xml:space="preserve"> </w:t>
      </w:r>
      <w:r w:rsidR="00CE41D9" w:rsidRPr="003C528E">
        <w:t xml:space="preserve">Więcej szczegółów projektu można znaleźć na stronie </w:t>
      </w:r>
      <w:hyperlink r:id="rId11" w:history="1">
        <w:r w:rsidR="005660E2" w:rsidRPr="003C528E">
          <w:rPr>
            <w:rStyle w:val="Hipercze"/>
            <w:color w:val="auto"/>
          </w:rPr>
          <w:t>https://fotokataliza.pl/opus-23-2/</w:t>
        </w:r>
      </w:hyperlink>
      <w:r w:rsidR="005660E2" w:rsidRPr="003C528E">
        <w:t>.</w:t>
      </w:r>
    </w:p>
    <w:p w14:paraId="0A27F233" w14:textId="784EA77B" w:rsidR="008F56DB" w:rsidRPr="00806A6A" w:rsidRDefault="008F56DB" w:rsidP="007A4080">
      <w:pPr>
        <w:shd w:val="clear" w:color="auto" w:fill="FFFFFF"/>
        <w:ind w:right="377"/>
        <w:jc w:val="both"/>
      </w:pPr>
      <w:r w:rsidRPr="003C528E">
        <w:t>Do obowiązków doktoranta będzie należało prowadzenie badań przewidzianych w projekcie</w:t>
      </w:r>
      <w:r w:rsidRPr="00806A6A">
        <w:t>, a w szczególności:</w:t>
      </w:r>
    </w:p>
    <w:p w14:paraId="0429DEE4" w14:textId="539EE0B6" w:rsidR="00390A19" w:rsidRPr="00806A6A" w:rsidRDefault="00933EE0" w:rsidP="00C11CA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</w:t>
      </w:r>
      <w:r w:rsidR="00CD17CC">
        <w:rPr>
          <w:rFonts w:ascii="Times New Roman" w:eastAsia="Times New Roman" w:hAnsi="Times New Roman" w:cs="Times New Roman"/>
          <w:sz w:val="24"/>
          <w:szCs w:val="24"/>
          <w:lang w:eastAsia="pl-PL"/>
        </w:rPr>
        <w:t>ywa</w:t>
      </w:r>
      <w:r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powłok gradientowych do procesów </w:t>
      </w:r>
      <w:proofErr w:type="spellStart"/>
      <w:r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>fotokatalitycznych</w:t>
      </w:r>
      <w:proofErr w:type="spellEnd"/>
      <w:r w:rsidRPr="00806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(zorientowanych na redukcję/utlenianie)</w:t>
      </w:r>
      <w:r w:rsidR="008F56DB" w:rsidRPr="00806A6A">
        <w:rPr>
          <w:rFonts w:ascii="Times New Roman" w:hAnsi="Times New Roman" w:cs="Times New Roman"/>
          <w:sz w:val="24"/>
          <w:szCs w:val="24"/>
        </w:rPr>
        <w:t>;</w:t>
      </w:r>
    </w:p>
    <w:p w14:paraId="78C40024" w14:textId="02E98FBF" w:rsidR="00390A19" w:rsidRPr="00806A6A" w:rsidRDefault="008F56DB" w:rsidP="00101E5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hAnsi="Times New Roman" w:cs="Times New Roman"/>
          <w:sz w:val="24"/>
          <w:szCs w:val="24"/>
        </w:rPr>
        <w:t>Opraco</w:t>
      </w:r>
      <w:r w:rsidR="00CD17CC">
        <w:rPr>
          <w:rFonts w:ascii="Times New Roman" w:hAnsi="Times New Roman" w:cs="Times New Roman"/>
          <w:sz w:val="24"/>
          <w:szCs w:val="24"/>
        </w:rPr>
        <w:t>wy</w:t>
      </w:r>
      <w:r w:rsidRPr="00806A6A">
        <w:rPr>
          <w:rFonts w:ascii="Times New Roman" w:hAnsi="Times New Roman" w:cs="Times New Roman"/>
          <w:sz w:val="24"/>
          <w:szCs w:val="24"/>
        </w:rPr>
        <w:t>wanie i analiza wyników, przygotowywanie raportów cząstkowych;</w:t>
      </w:r>
    </w:p>
    <w:p w14:paraId="04414698" w14:textId="2A7C2C80" w:rsidR="008F56DB" w:rsidRPr="00806A6A" w:rsidRDefault="008F56DB" w:rsidP="00101E59">
      <w:pPr>
        <w:pStyle w:val="Akapitzlist"/>
        <w:numPr>
          <w:ilvl w:val="0"/>
          <w:numId w:val="18"/>
        </w:numPr>
        <w:shd w:val="clear" w:color="auto" w:fill="FFFFFF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hAnsi="Times New Roman" w:cs="Times New Roman"/>
          <w:sz w:val="24"/>
          <w:szCs w:val="24"/>
        </w:rPr>
        <w:t>Prezentowanie wyników na konferencjach, przygotowanie manuskryptów.</w:t>
      </w:r>
    </w:p>
    <w:p w14:paraId="573DEC71" w14:textId="77777777" w:rsidR="008F56DB" w:rsidRDefault="008F56DB" w:rsidP="008F56DB">
      <w:pPr>
        <w:shd w:val="clear" w:color="auto" w:fill="FFFFFF"/>
        <w:ind w:right="377"/>
        <w:jc w:val="both"/>
      </w:pPr>
    </w:p>
    <w:p w14:paraId="7DA47FDE" w14:textId="77777777" w:rsidR="008F56DB" w:rsidRDefault="008F56DB" w:rsidP="008F56DB">
      <w:pPr>
        <w:rPr>
          <w:b/>
          <w:sz w:val="22"/>
        </w:rPr>
      </w:pPr>
    </w:p>
    <w:p w14:paraId="2ACA592B" w14:textId="77777777" w:rsidR="008F56DB" w:rsidRPr="001E5185" w:rsidRDefault="008F56DB" w:rsidP="008F56DB">
      <w:pPr>
        <w:shd w:val="clear" w:color="auto" w:fill="FFFFFF"/>
        <w:ind w:right="377"/>
        <w:jc w:val="both"/>
      </w:pPr>
      <w:r>
        <w:t xml:space="preserve">Kandydaci </w:t>
      </w:r>
      <w:r w:rsidRPr="001E5185">
        <w:t xml:space="preserve">przystępujący do konkursu winni </w:t>
      </w:r>
      <w:r>
        <w:t xml:space="preserve">przesłać na e-mail </w:t>
      </w:r>
      <w:hyperlink r:id="rId12" w:history="1">
        <w:r w:rsidRPr="00D564F6">
          <w:rPr>
            <w:rStyle w:val="Hipercze"/>
          </w:rPr>
          <w:t>kulis@chemia.uj.edu.pl</w:t>
        </w:r>
      </w:hyperlink>
      <w:r>
        <w:t xml:space="preserve"> następujące </w:t>
      </w:r>
      <w:r w:rsidRPr="001E5185">
        <w:t xml:space="preserve">dokumenty: </w:t>
      </w:r>
    </w:p>
    <w:p w14:paraId="2FCB814B" w14:textId="2A7F3F95" w:rsidR="008F56DB" w:rsidRPr="006828AA" w:rsidRDefault="00EC585B" w:rsidP="008F56DB">
      <w:pPr>
        <w:shd w:val="clear" w:color="auto" w:fill="FFFFFF"/>
        <w:ind w:right="377"/>
        <w:jc w:val="both"/>
      </w:pPr>
      <w:r>
        <w:t xml:space="preserve">1)  </w:t>
      </w:r>
      <w:r w:rsidR="004170F5">
        <w:t>list motywacyjny</w:t>
      </w:r>
      <w:r w:rsidR="008F56DB" w:rsidRPr="006828AA">
        <w:t xml:space="preserve"> </w:t>
      </w:r>
    </w:p>
    <w:p w14:paraId="2D2BD657" w14:textId="0DED50F6" w:rsidR="008F56DB" w:rsidRDefault="008F56DB" w:rsidP="008F56DB">
      <w:pPr>
        <w:shd w:val="clear" w:color="auto" w:fill="FFFFFF"/>
        <w:ind w:right="377"/>
        <w:jc w:val="both"/>
      </w:pPr>
      <w:r w:rsidRPr="006828AA">
        <w:t xml:space="preserve">2) </w:t>
      </w:r>
      <w:r>
        <w:t xml:space="preserve"> </w:t>
      </w:r>
      <w:r w:rsidRPr="006828AA">
        <w:t>życiorys (uwzględniający dotychczasowe osiągnięcia naukowe i wyróżnienia)</w:t>
      </w:r>
    </w:p>
    <w:p w14:paraId="6447966D" w14:textId="5F09F01C" w:rsidR="00A7041A" w:rsidRDefault="00A7041A" w:rsidP="008F56DB">
      <w:pPr>
        <w:shd w:val="clear" w:color="auto" w:fill="FFFFFF"/>
        <w:ind w:right="377"/>
        <w:jc w:val="both"/>
      </w:pPr>
      <w:r>
        <w:t xml:space="preserve">3)  </w:t>
      </w:r>
      <w:r w:rsidR="002D00AE" w:rsidRPr="002D00AE">
        <w:t>dyplom ukończenia studiów magisterskich</w:t>
      </w:r>
    </w:p>
    <w:p w14:paraId="5E645A6A" w14:textId="0314CF30" w:rsidR="00E74D90" w:rsidRPr="006828AA" w:rsidRDefault="00CD17CC" w:rsidP="008F56DB">
      <w:pPr>
        <w:shd w:val="clear" w:color="auto" w:fill="FFFFFF"/>
        <w:ind w:right="377"/>
        <w:jc w:val="both"/>
      </w:pPr>
      <w:r>
        <w:t>4</w:t>
      </w:r>
      <w:r w:rsidR="00E74D90">
        <w:t xml:space="preserve">) </w:t>
      </w:r>
      <w:r w:rsidR="00C97F27">
        <w:t xml:space="preserve"> rekomendacje </w:t>
      </w:r>
    </w:p>
    <w:p w14:paraId="05CA9503" w14:textId="20BE42EA" w:rsidR="008F56DB" w:rsidRPr="006828AA" w:rsidRDefault="00CD17CC" w:rsidP="008F56DB">
      <w:pPr>
        <w:shd w:val="clear" w:color="auto" w:fill="FFFFFF"/>
        <w:ind w:right="377"/>
        <w:jc w:val="both"/>
      </w:pPr>
      <w:r>
        <w:t>5</w:t>
      </w:r>
      <w:r w:rsidR="008F56DB" w:rsidRPr="006828AA">
        <w:t>)  informacja o przetwarzaniu danych osobowych.</w:t>
      </w:r>
    </w:p>
    <w:p w14:paraId="47C3398E" w14:textId="77777777" w:rsidR="008F56DB" w:rsidRPr="006828AA" w:rsidRDefault="008F56DB" w:rsidP="008F56DB">
      <w:pPr>
        <w:shd w:val="clear" w:color="auto" w:fill="FFFFFF"/>
        <w:ind w:right="377"/>
        <w:jc w:val="both"/>
      </w:pPr>
    </w:p>
    <w:p w14:paraId="6C4C95A4" w14:textId="0FACCA41" w:rsidR="00C9528B" w:rsidRPr="008610DA" w:rsidRDefault="00580A07" w:rsidP="008F56DB">
      <w:pPr>
        <w:shd w:val="clear" w:color="auto" w:fill="FFFFFF"/>
        <w:ind w:right="377"/>
        <w:jc w:val="both"/>
      </w:pPr>
      <w:r>
        <w:t xml:space="preserve">W razie pytań merytorycznych proszę o kontakt z </w:t>
      </w:r>
      <w:r w:rsidR="008610DA">
        <w:t xml:space="preserve">prof. </w:t>
      </w:r>
      <w:r>
        <w:t xml:space="preserve">dr hab. </w:t>
      </w:r>
      <w:r w:rsidR="008610DA" w:rsidRPr="008610DA">
        <w:t>Wojc</w:t>
      </w:r>
      <w:r w:rsidR="008610DA">
        <w:t xml:space="preserve">iechem </w:t>
      </w:r>
      <w:proofErr w:type="spellStart"/>
      <w:r w:rsidR="00C9528B">
        <w:t>Macykiem</w:t>
      </w:r>
      <w:proofErr w:type="spellEnd"/>
      <w:r w:rsidRPr="008610DA">
        <w:t xml:space="preserve">, </w:t>
      </w:r>
      <w:r w:rsidR="00C9528B">
        <w:t>wojciech.macyk@uj.edu.pl</w:t>
      </w:r>
    </w:p>
    <w:p w14:paraId="5AE420E2" w14:textId="77777777" w:rsidR="00C9528B" w:rsidRDefault="00C9528B" w:rsidP="008F56DB">
      <w:pPr>
        <w:shd w:val="clear" w:color="auto" w:fill="FFFFFF"/>
        <w:ind w:right="377"/>
        <w:jc w:val="both"/>
      </w:pPr>
    </w:p>
    <w:p w14:paraId="06BD712C" w14:textId="700BA61A" w:rsidR="008F56DB" w:rsidRPr="006828AA" w:rsidRDefault="008F56DB" w:rsidP="008F56DB">
      <w:pPr>
        <w:shd w:val="clear" w:color="auto" w:fill="FFFFFF"/>
        <w:ind w:right="377"/>
        <w:jc w:val="both"/>
      </w:pPr>
      <w:r w:rsidRPr="006828AA">
        <w:t xml:space="preserve">Doktorant w czasie obowiązywania umowy będzie otrzymywał stypendium w wysokości </w:t>
      </w:r>
      <w:r w:rsidR="00334232">
        <w:t>30</w:t>
      </w:r>
      <w:r w:rsidRPr="00307328">
        <w:t>00 zł</w:t>
      </w:r>
      <w:r w:rsidRPr="006828AA">
        <w:t xml:space="preserve"> miesięcznie wypłacane </w:t>
      </w:r>
      <w:r w:rsidRPr="007116B0">
        <w:t xml:space="preserve">od 1 </w:t>
      </w:r>
      <w:r w:rsidR="00334232">
        <w:t>kwietnia</w:t>
      </w:r>
      <w:r w:rsidRPr="007116B0">
        <w:t xml:space="preserve"> 202</w:t>
      </w:r>
      <w:r w:rsidR="00334232">
        <w:t>3</w:t>
      </w:r>
      <w:r w:rsidR="00EC585B">
        <w:t xml:space="preserve"> (przez okres nie </w:t>
      </w:r>
      <w:r w:rsidR="00CD17CC">
        <w:t>dłuższy</w:t>
      </w:r>
      <w:r w:rsidR="00EC585B">
        <w:t xml:space="preserve"> niż</w:t>
      </w:r>
      <w:r w:rsidR="00916AA7">
        <w:t xml:space="preserve"> 4</w:t>
      </w:r>
      <w:r w:rsidR="00CD17CC">
        <w:t>8</w:t>
      </w:r>
      <w:r w:rsidR="00EC585B">
        <w:t xml:space="preserve"> miesięcy)</w:t>
      </w:r>
      <w:r w:rsidRPr="007116B0">
        <w:t>.</w:t>
      </w:r>
      <w:r w:rsidRPr="006828AA">
        <w:t xml:space="preserve"> </w:t>
      </w:r>
      <w:r>
        <w:t>Warunkiem otrzymania stypendium jest posiadanie statusu doktoranta.</w:t>
      </w:r>
    </w:p>
    <w:p w14:paraId="2CAB5384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3AFC113" w14:textId="77777777" w:rsidR="008F56DB" w:rsidRPr="001E5185" w:rsidRDefault="008F56DB" w:rsidP="008F56DB">
      <w:pPr>
        <w:shd w:val="clear" w:color="auto" w:fill="FFFFFF"/>
        <w:ind w:right="377"/>
        <w:jc w:val="both"/>
      </w:pPr>
    </w:p>
    <w:p w14:paraId="488ED2BD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Komisja Konkursowa zastrzega sobie prawo: </w:t>
      </w:r>
    </w:p>
    <w:p w14:paraId="2A377886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przeprowadzenia rozmowy z wybranymi kandydatami, którzy na podstawie informacji zawartych w złożonych dokumentach, zostali ocenieni najwyżej, </w:t>
      </w:r>
    </w:p>
    <w:p w14:paraId="2D177AAE" w14:textId="77777777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do powiadomienia o podjętej decyzji w sprawie obsadzenia stanowiska jedynie wybranego kandydata. </w:t>
      </w:r>
    </w:p>
    <w:p w14:paraId="78CA426B" w14:textId="419609D6" w:rsidR="008F56DB" w:rsidRPr="00CD17CC" w:rsidRDefault="008F56DB" w:rsidP="00CD17CC">
      <w:pPr>
        <w:shd w:val="clear" w:color="auto" w:fill="FFFFFF"/>
        <w:ind w:right="377"/>
        <w:jc w:val="both"/>
      </w:pPr>
      <w:r w:rsidRPr="00CD17CC">
        <w:t xml:space="preserve">- </w:t>
      </w:r>
      <w:r w:rsidR="006049EA">
        <w:t xml:space="preserve">zamknięcia konkursu bez </w:t>
      </w:r>
      <w:r w:rsidR="00121F81">
        <w:t>rozstrzygnięcia</w:t>
      </w:r>
      <w:r w:rsidRPr="00CD17CC">
        <w:t xml:space="preserve">. </w:t>
      </w:r>
    </w:p>
    <w:p w14:paraId="02630194" w14:textId="77777777" w:rsidR="008F56DB" w:rsidRPr="006D2F1F" w:rsidRDefault="008F56DB" w:rsidP="008F56DB">
      <w:pPr>
        <w:shd w:val="clear" w:color="auto" w:fill="FFFFFF"/>
        <w:ind w:right="377"/>
        <w:jc w:val="both"/>
        <w:rPr>
          <w:sz w:val="20"/>
          <w:szCs w:val="20"/>
        </w:rPr>
      </w:pPr>
    </w:p>
    <w:p w14:paraId="2B40443D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5B8697DA" w14:textId="58EFB2C1" w:rsidR="008F56DB" w:rsidRPr="007116B0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>Termin składania zgłoszeń upływa z dniem 2</w:t>
      </w:r>
      <w:r w:rsidR="00121F81">
        <w:rPr>
          <w:b/>
          <w:bCs/>
        </w:rPr>
        <w:t>4</w:t>
      </w:r>
      <w:r w:rsidRPr="007116B0">
        <w:rPr>
          <w:b/>
          <w:bCs/>
        </w:rPr>
        <w:t>.0</w:t>
      </w:r>
      <w:r w:rsidR="00916AA7">
        <w:rPr>
          <w:b/>
          <w:bCs/>
        </w:rPr>
        <w:t>3</w:t>
      </w:r>
      <w:r w:rsidRPr="007116B0">
        <w:rPr>
          <w:b/>
          <w:bCs/>
        </w:rPr>
        <w:t>.202</w:t>
      </w:r>
      <w:r w:rsidR="00916AA7">
        <w:rPr>
          <w:b/>
          <w:bCs/>
        </w:rPr>
        <w:t>3</w:t>
      </w:r>
      <w:r w:rsidRPr="007116B0">
        <w:rPr>
          <w:b/>
          <w:bCs/>
        </w:rPr>
        <w:t>.</w:t>
      </w:r>
    </w:p>
    <w:p w14:paraId="557C5FCF" w14:textId="435A9EF4" w:rsidR="008F56DB" w:rsidRPr="007116B0" w:rsidRDefault="008F56DB" w:rsidP="008F56DB">
      <w:pPr>
        <w:shd w:val="clear" w:color="auto" w:fill="FFFFFF"/>
        <w:ind w:right="377"/>
        <w:jc w:val="both"/>
      </w:pPr>
      <w:r w:rsidRPr="007116B0">
        <w:rPr>
          <w:b/>
          <w:bCs/>
        </w:rPr>
        <w:t xml:space="preserve">Rozmowa kwalifikacyjna przewidziana jest w dniu </w:t>
      </w:r>
      <w:r w:rsidR="00484EC8">
        <w:rPr>
          <w:b/>
          <w:bCs/>
        </w:rPr>
        <w:t>30</w:t>
      </w:r>
      <w:r w:rsidRPr="007116B0">
        <w:rPr>
          <w:b/>
          <w:bCs/>
        </w:rPr>
        <w:t>.0</w:t>
      </w:r>
      <w:r w:rsidR="00484EC8">
        <w:rPr>
          <w:b/>
          <w:bCs/>
        </w:rPr>
        <w:t>3</w:t>
      </w:r>
      <w:r w:rsidRPr="007116B0">
        <w:rPr>
          <w:b/>
          <w:bCs/>
        </w:rPr>
        <w:t>.202</w:t>
      </w:r>
      <w:r w:rsidR="003F66C6">
        <w:rPr>
          <w:b/>
          <w:bCs/>
        </w:rPr>
        <w:t>3</w:t>
      </w:r>
      <w:r w:rsidRPr="007116B0">
        <w:rPr>
          <w:b/>
          <w:bCs/>
        </w:rPr>
        <w:t>.</w:t>
      </w:r>
    </w:p>
    <w:p w14:paraId="1F746B55" w14:textId="447DDDB8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  <w:r w:rsidRPr="007116B0">
        <w:rPr>
          <w:b/>
          <w:bCs/>
        </w:rPr>
        <w:t xml:space="preserve">Rozstrzygnięcie konkursu nastąpi do dnia </w:t>
      </w:r>
      <w:r w:rsidR="00390A19">
        <w:rPr>
          <w:b/>
          <w:bCs/>
        </w:rPr>
        <w:t>3</w:t>
      </w:r>
      <w:r w:rsidR="00121F81">
        <w:rPr>
          <w:b/>
          <w:bCs/>
        </w:rPr>
        <w:t>1</w:t>
      </w:r>
      <w:r w:rsidRPr="007116B0">
        <w:rPr>
          <w:b/>
          <w:bCs/>
        </w:rPr>
        <w:t>.</w:t>
      </w:r>
      <w:r w:rsidR="003F66C6">
        <w:rPr>
          <w:b/>
          <w:bCs/>
        </w:rPr>
        <w:t>03</w:t>
      </w:r>
      <w:r w:rsidRPr="007116B0">
        <w:rPr>
          <w:b/>
          <w:bCs/>
        </w:rPr>
        <w:t>.202</w:t>
      </w:r>
      <w:r w:rsidR="003F66C6">
        <w:rPr>
          <w:b/>
          <w:bCs/>
        </w:rPr>
        <w:t>3</w:t>
      </w:r>
      <w:r w:rsidRPr="007116B0">
        <w:rPr>
          <w:b/>
          <w:bCs/>
        </w:rPr>
        <w:t>.</w:t>
      </w:r>
      <w:r w:rsidRPr="001E5185">
        <w:rPr>
          <w:b/>
          <w:bCs/>
        </w:rPr>
        <w:t xml:space="preserve"> </w:t>
      </w:r>
    </w:p>
    <w:p w14:paraId="50465B44" w14:textId="77777777" w:rsidR="008F56DB" w:rsidRDefault="008F56DB" w:rsidP="008F56DB">
      <w:pPr>
        <w:shd w:val="clear" w:color="auto" w:fill="FFFFFF"/>
        <w:ind w:right="377"/>
        <w:jc w:val="both"/>
        <w:rPr>
          <w:b/>
          <w:bCs/>
        </w:rPr>
      </w:pPr>
    </w:p>
    <w:p w14:paraId="3628332B" w14:textId="77777777" w:rsidR="008F56DB" w:rsidRDefault="008F56DB" w:rsidP="008F56DB">
      <w:pPr>
        <w:shd w:val="clear" w:color="auto" w:fill="FFFFFF"/>
        <w:ind w:right="377"/>
        <w:jc w:val="both"/>
      </w:pPr>
    </w:p>
    <w:p w14:paraId="3F3FCEF0" w14:textId="5275DFEF" w:rsidR="008F56DB" w:rsidRDefault="008F56DB" w:rsidP="008F56DB">
      <w:pPr>
        <w:shd w:val="clear" w:color="auto" w:fill="FFFFFF"/>
        <w:ind w:right="377"/>
        <w:jc w:val="both"/>
        <w:rPr>
          <w:i/>
          <w:iCs/>
        </w:rPr>
      </w:pPr>
      <w:r w:rsidRPr="001E5185">
        <w:t xml:space="preserve">Na podaniu należy dopisać: </w:t>
      </w:r>
      <w:r w:rsidRPr="001E5185">
        <w:rPr>
          <w:i/>
          <w:iCs/>
        </w:rPr>
        <w:t xml:space="preserve">„Wyrażam zgodę na przetwarzanie moich danych osobowych zawartych w mojej </w:t>
      </w:r>
      <w:r w:rsidR="00121F81">
        <w:rPr>
          <w:i/>
          <w:iCs/>
        </w:rPr>
        <w:t>dokumentacji konkursowej</w:t>
      </w:r>
      <w:r w:rsidRPr="001E5185">
        <w:rPr>
          <w:i/>
          <w:iCs/>
        </w:rPr>
        <w:t xml:space="preserve"> dla potrzeb niezbędnych do </w:t>
      </w:r>
      <w:r>
        <w:rPr>
          <w:i/>
          <w:iCs/>
        </w:rPr>
        <w:t>realizacji procesu rekrutacji” (</w:t>
      </w:r>
      <w:r w:rsidRPr="001E5185">
        <w:rPr>
          <w:i/>
          <w:iCs/>
        </w:rPr>
        <w:t>zgodnie</w:t>
      </w:r>
      <w:r>
        <w:rPr>
          <w:i/>
          <w:iCs/>
        </w:rPr>
        <w:t xml:space="preserve"> </w:t>
      </w:r>
      <w:r w:rsidRPr="00D82303">
        <w:rPr>
          <w:i/>
          <w:iCs/>
        </w:rPr>
        <w:t xml:space="preserve">z ustawą z dnia </w:t>
      </w:r>
      <w:r w:rsidRPr="007A2B6A">
        <w:rPr>
          <w:i/>
          <w:iCs/>
        </w:rPr>
        <w:t>10 maja 2018 roku (Dz.U</w:t>
      </w:r>
      <w:r>
        <w:rPr>
          <w:i/>
          <w:iCs/>
        </w:rPr>
        <w:t>. z 24 maja 2018 r., poz. 1000).</w:t>
      </w:r>
    </w:p>
    <w:p w14:paraId="047831F2" w14:textId="77777777" w:rsidR="00951252" w:rsidRPr="008F56DB" w:rsidRDefault="00951252" w:rsidP="008F56DB">
      <w:pPr>
        <w:rPr>
          <w:rFonts w:eastAsiaTheme="majorEastAsia"/>
        </w:rPr>
      </w:pPr>
    </w:p>
    <w:sectPr w:rsidR="00951252" w:rsidRPr="008F56DB" w:rsidSect="002F5D8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15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4292" w14:textId="77777777" w:rsidR="00D57090" w:rsidRDefault="00D57090">
      <w:r>
        <w:separator/>
      </w:r>
    </w:p>
  </w:endnote>
  <w:endnote w:type="continuationSeparator" w:id="0">
    <w:p w14:paraId="77EB48C1" w14:textId="77777777" w:rsidR="00D57090" w:rsidRDefault="00D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B" w14:textId="77777777" w:rsidR="00631857" w:rsidRDefault="003C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6BA9C" w14:textId="77777777" w:rsidR="00631857" w:rsidRDefault="00631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545"/>
      <w:docPartObj>
        <w:docPartGallery w:val="Page Numbers (Bottom of Page)"/>
        <w:docPartUnique/>
      </w:docPartObj>
    </w:sdtPr>
    <w:sdtContent>
      <w:p w14:paraId="4EFAF41B" w14:textId="4618A6A0" w:rsidR="00512436" w:rsidRDefault="00512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73">
          <w:rPr>
            <w:noProof/>
          </w:rPr>
          <w:t>2</w:t>
        </w:r>
        <w:r>
          <w:fldChar w:fldCharType="end"/>
        </w:r>
      </w:p>
    </w:sdtContent>
  </w:sdt>
  <w:p w14:paraId="0946BA9E" w14:textId="77777777" w:rsidR="00631857" w:rsidRDefault="006318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A2" w14:textId="77777777" w:rsidR="00631857" w:rsidRDefault="006318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C68F" w14:textId="77777777" w:rsidR="00D57090" w:rsidRDefault="00D57090">
      <w:r>
        <w:separator/>
      </w:r>
    </w:p>
  </w:footnote>
  <w:footnote w:type="continuationSeparator" w:id="0">
    <w:p w14:paraId="1E498EE4" w14:textId="77777777" w:rsidR="00D57090" w:rsidRDefault="00D5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7" w14:textId="410F23F6" w:rsidR="00DA4489" w:rsidRDefault="00DA4489" w:rsidP="00DA4489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46BAA3" wp14:editId="0946BAA4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3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4" w14:textId="77777777" w:rsidR="00DA4489" w:rsidRDefault="00DA4489" w:rsidP="00DA4489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9pt;margin-top:-24pt;width:19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" stroked="f">
              <v:textbox style="mso-fit-shape-to-text:t">
                <w:txbxContent>
                  <w:p w14:paraId="0946BAB3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4" w14:textId="77777777" w:rsidR="00DA4489" w:rsidRDefault="00DA4489" w:rsidP="00DA4489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0" wp14:anchorId="0946BAA5" wp14:editId="3038528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7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46BAA7" wp14:editId="22B06E5D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5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6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7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8" w14:textId="77777777" w:rsidR="00DA4489" w:rsidRPr="00A627EC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B9" w14:textId="77777777" w:rsidR="00DA4489" w:rsidRPr="00A54821" w:rsidRDefault="00DA4489" w:rsidP="00DA4489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7" id="_x0000_s1027" type="#_x0000_t202" style="position:absolute;left:0;text-align:left;margin-left:330.85pt;margin-top:-44.95pt;width:19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KEA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" stroked="f">
              <v:textbox style="mso-fit-shape-to-text:t">
                <w:txbxContent>
                  <w:p w14:paraId="0946BAB5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6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7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8" w14:textId="77777777" w:rsidR="00DA4489" w:rsidRPr="00A627EC" w:rsidRDefault="00DA4489" w:rsidP="00DA4489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B9" w14:textId="77777777" w:rsidR="00DA4489" w:rsidRPr="00A54821" w:rsidRDefault="00DA4489" w:rsidP="00DA4489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6BAA9" wp14:editId="0946BAAA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B543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98" w14:textId="77777777" w:rsidR="00DA4489" w:rsidRDefault="00DA4489" w:rsidP="00DA4489">
    <w:pPr>
      <w:pStyle w:val="Nagwek1"/>
      <w:ind w:left="708" w:firstLine="372"/>
      <w:rPr>
        <w:sz w:val="16"/>
      </w:rPr>
    </w:pPr>
  </w:p>
  <w:p w14:paraId="0946BA99" w14:textId="77777777" w:rsidR="00DA4489" w:rsidRDefault="00DA4489" w:rsidP="00DA4489">
    <w:r>
      <w:rPr>
        <w:noProof/>
      </w:rPr>
      <w:t xml:space="preserve"> </w:t>
    </w:r>
  </w:p>
  <w:p w14:paraId="0946BA9A" w14:textId="77777777" w:rsidR="008A2C7B" w:rsidRDefault="008A2C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BA9F" w14:textId="77777777" w:rsidR="00A627EC" w:rsidRDefault="0045712E" w:rsidP="005D4271">
    <w:pPr>
      <w:pStyle w:val="Nagwek1"/>
      <w:ind w:left="708" w:firstLine="372"/>
    </w:pPr>
    <w:r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946BAAB" wp14:editId="0946BAAC">
              <wp:simplePos x="0" y="0"/>
              <wp:positionH relativeFrom="column">
                <wp:posOffset>798830</wp:posOffset>
              </wp:positionH>
              <wp:positionV relativeFrom="paragraph">
                <wp:posOffset>-305095</wp:posOffset>
              </wp:positionV>
              <wp:extent cx="2453640" cy="1404620"/>
              <wp:effectExtent l="0" t="0" r="381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A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UNIWERSYTET JAGIELLOŃSKI</w:t>
                          </w:r>
                        </w:p>
                        <w:p w14:paraId="0946BABB" w14:textId="77777777" w:rsidR="00A54821" w:rsidRDefault="00A54821" w:rsidP="00A54821">
                          <w:pPr>
                            <w:pStyle w:val="Nagwek1"/>
                            <w:ind w:left="-142" w:firstLine="142"/>
                          </w:pPr>
                          <w:r>
                            <w:t>W KRAKOWIE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6BA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9pt;margin-top:-24pt;width:193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vL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" stroked="f">
              <v:textbox style="mso-fit-shape-to-text:t">
                <w:txbxContent>
                  <w:p w14:paraId="0946BABA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UNIWERSYTET JAGIELLOŃSKI</w:t>
                    </w:r>
                  </w:p>
                  <w:p w14:paraId="0946BABB" w14:textId="77777777" w:rsidR="00A54821" w:rsidRDefault="00A54821" w:rsidP="00A54821">
                    <w:pPr>
                      <w:pStyle w:val="Nagwek1"/>
                      <w:ind w:left="-142" w:firstLine="142"/>
                    </w:pPr>
                    <w:r>
                      <w:t>W KRAKOWIE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0" wp14:anchorId="0946BAAD" wp14:editId="0946BAAE">
          <wp:simplePos x="0" y="0"/>
          <wp:positionH relativeFrom="column">
            <wp:posOffset>173990</wp:posOffset>
          </wp:positionH>
          <wp:positionV relativeFrom="paragraph">
            <wp:posOffset>-665080</wp:posOffset>
          </wp:positionV>
          <wp:extent cx="527685" cy="876300"/>
          <wp:effectExtent l="0" t="0" r="5715" b="0"/>
          <wp:wrapTight wrapText="largest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ight>
          <wp:docPr id="9" name="Obraz 1" descr="papier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D87" w:rsidRPr="005D4271">
      <w:rPr>
        <w:rFonts w:asciiTheme="majorHAnsi" w:hAnsiTheme="majorHAnsi"/>
        <w:noProof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946BAAF" wp14:editId="0946BAB0">
              <wp:simplePos x="0" y="0"/>
              <wp:positionH relativeFrom="column">
                <wp:posOffset>4202082</wp:posOffset>
              </wp:positionH>
              <wp:positionV relativeFrom="paragraph">
                <wp:posOffset>-570778</wp:posOffset>
              </wp:positionV>
              <wp:extent cx="2453640" cy="1404620"/>
              <wp:effectExtent l="0" t="0" r="3810" b="381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6BABC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0946BABD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946BABE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946BABF" w14:textId="77777777" w:rsidR="00A54821" w:rsidRPr="00A627EC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0946BAC0" w14:textId="77777777" w:rsidR="00A54821" w:rsidRPr="00A54821" w:rsidRDefault="00A54821" w:rsidP="00A54821">
                          <w:pPr>
                            <w:ind w:left="-142" w:firstLine="142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6BAAF" id="_x0000_s1029" type="#_x0000_t202" style="position:absolute;left:0;text-align:left;margin-left:330.85pt;margin-top:-44.95pt;width:193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U9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" stroked="f">
              <v:textbox style="mso-fit-shape-to-text:t">
                <w:txbxContent>
                  <w:p w14:paraId="0946BABC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0946BABD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946BABE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946BABF" w14:textId="77777777" w:rsidR="00A54821" w:rsidRPr="00A627EC" w:rsidRDefault="00A54821" w:rsidP="00A54821">
                    <w:pPr>
                      <w:ind w:left="-142" w:firstLine="142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0946BAC0" w14:textId="77777777" w:rsidR="00A54821" w:rsidRPr="00A54821" w:rsidRDefault="00A54821" w:rsidP="00A54821">
                    <w:pPr>
                      <w:ind w:left="-142" w:firstLine="142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5D87">
      <w:rPr>
        <w:noProof/>
        <w:sz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946BAB1" wp14:editId="0946BAB2">
              <wp:simplePos x="0" y="0"/>
              <wp:positionH relativeFrom="column">
                <wp:posOffset>-49530</wp:posOffset>
              </wp:positionH>
              <wp:positionV relativeFrom="paragraph">
                <wp:posOffset>314638</wp:posOffset>
              </wp:positionV>
              <wp:extent cx="5829300" cy="0"/>
              <wp:effectExtent l="19050" t="15875" r="19050" b="222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49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BED1F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4.75pt" to="455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" strokecolor="#00498d" strokeweight="2.25pt"/>
          </w:pict>
        </mc:Fallback>
      </mc:AlternateContent>
    </w:r>
  </w:p>
  <w:p w14:paraId="0946BAA0" w14:textId="77777777" w:rsidR="00631857" w:rsidRDefault="00631857" w:rsidP="002F5D87">
    <w:pPr>
      <w:pStyle w:val="Nagwek1"/>
      <w:ind w:left="708" w:firstLine="372"/>
      <w:rPr>
        <w:sz w:val="16"/>
      </w:rPr>
    </w:pPr>
  </w:p>
  <w:p w14:paraId="0946BAA1" w14:textId="77777777" w:rsidR="00466983" w:rsidRDefault="00A54821"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01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E4C82"/>
    <w:multiLevelType w:val="hybridMultilevel"/>
    <w:tmpl w:val="6F64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5BB"/>
    <w:multiLevelType w:val="hybridMultilevel"/>
    <w:tmpl w:val="A534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D76"/>
    <w:multiLevelType w:val="hybridMultilevel"/>
    <w:tmpl w:val="D8A0F962"/>
    <w:lvl w:ilvl="0" w:tplc="A66896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141B2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7EAD"/>
    <w:multiLevelType w:val="hybridMultilevel"/>
    <w:tmpl w:val="EE28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99D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A0637B5"/>
    <w:multiLevelType w:val="hybridMultilevel"/>
    <w:tmpl w:val="8BFA690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 w15:restartNumberingAfterBreak="0">
    <w:nsid w:val="53C735B6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37DA"/>
    <w:multiLevelType w:val="hybridMultilevel"/>
    <w:tmpl w:val="C316B964"/>
    <w:lvl w:ilvl="0" w:tplc="CA0003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19CF"/>
    <w:multiLevelType w:val="hybridMultilevel"/>
    <w:tmpl w:val="7C6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37AE"/>
    <w:multiLevelType w:val="hybridMultilevel"/>
    <w:tmpl w:val="7F54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AB0"/>
    <w:multiLevelType w:val="hybridMultilevel"/>
    <w:tmpl w:val="17CC5658"/>
    <w:lvl w:ilvl="0" w:tplc="F2EAA054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3A6B"/>
    <w:multiLevelType w:val="hybridMultilevel"/>
    <w:tmpl w:val="4FAA830E"/>
    <w:lvl w:ilvl="0" w:tplc="36AE322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8C54CD"/>
    <w:multiLevelType w:val="hybridMultilevel"/>
    <w:tmpl w:val="9EE8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642E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23B5"/>
    <w:multiLevelType w:val="hybridMultilevel"/>
    <w:tmpl w:val="22C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1C97"/>
    <w:multiLevelType w:val="hybridMultilevel"/>
    <w:tmpl w:val="619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7289">
    <w:abstractNumId w:val="0"/>
  </w:num>
  <w:num w:numId="2" w16cid:durableId="1924677925">
    <w:abstractNumId w:val="5"/>
  </w:num>
  <w:num w:numId="3" w16cid:durableId="605116307">
    <w:abstractNumId w:val="7"/>
  </w:num>
  <w:num w:numId="4" w16cid:durableId="1612401125">
    <w:abstractNumId w:val="8"/>
  </w:num>
  <w:num w:numId="5" w16cid:durableId="1642151574">
    <w:abstractNumId w:val="1"/>
  </w:num>
  <w:num w:numId="6" w16cid:durableId="73673581">
    <w:abstractNumId w:val="17"/>
  </w:num>
  <w:num w:numId="7" w16cid:durableId="922759888">
    <w:abstractNumId w:val="15"/>
  </w:num>
  <w:num w:numId="8" w16cid:durableId="1569532941">
    <w:abstractNumId w:val="6"/>
  </w:num>
  <w:num w:numId="9" w16cid:durableId="976450527">
    <w:abstractNumId w:val="4"/>
  </w:num>
  <w:num w:numId="10" w16cid:durableId="110052222">
    <w:abstractNumId w:val="3"/>
  </w:num>
  <w:num w:numId="11" w16cid:durableId="1112549181">
    <w:abstractNumId w:val="9"/>
  </w:num>
  <w:num w:numId="12" w16cid:durableId="1676111327">
    <w:abstractNumId w:val="12"/>
  </w:num>
  <w:num w:numId="13" w16cid:durableId="739794100">
    <w:abstractNumId w:val="13"/>
  </w:num>
  <w:num w:numId="14" w16cid:durableId="685836186">
    <w:abstractNumId w:val="2"/>
  </w:num>
  <w:num w:numId="15" w16cid:durableId="196898281">
    <w:abstractNumId w:val="10"/>
  </w:num>
  <w:num w:numId="16" w16cid:durableId="554583036">
    <w:abstractNumId w:val="14"/>
  </w:num>
  <w:num w:numId="17" w16cid:durableId="1713923847">
    <w:abstractNumId w:val="11"/>
  </w:num>
  <w:num w:numId="18" w16cid:durableId="6747731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>
      <o:colormru v:ext="edit" colors="#0049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zMTI1NTY3NzczNTVS0lEKTi0uzszPAykwNKoFADmtXWotAAAA"/>
  </w:docVars>
  <w:rsids>
    <w:rsidRoot w:val="00643A89"/>
    <w:rsid w:val="00000C39"/>
    <w:rsid w:val="00007314"/>
    <w:rsid w:val="0001122D"/>
    <w:rsid w:val="00014541"/>
    <w:rsid w:val="00015D59"/>
    <w:rsid w:val="00020787"/>
    <w:rsid w:val="000276AA"/>
    <w:rsid w:val="00031DDD"/>
    <w:rsid w:val="00033267"/>
    <w:rsid w:val="00033748"/>
    <w:rsid w:val="00033CE1"/>
    <w:rsid w:val="00033FB7"/>
    <w:rsid w:val="0003419D"/>
    <w:rsid w:val="00036DF3"/>
    <w:rsid w:val="00037309"/>
    <w:rsid w:val="00037E22"/>
    <w:rsid w:val="000413A7"/>
    <w:rsid w:val="000428D4"/>
    <w:rsid w:val="00042E49"/>
    <w:rsid w:val="0004333F"/>
    <w:rsid w:val="00043656"/>
    <w:rsid w:val="00043A3F"/>
    <w:rsid w:val="00043ABD"/>
    <w:rsid w:val="00045AB9"/>
    <w:rsid w:val="000473E6"/>
    <w:rsid w:val="00051677"/>
    <w:rsid w:val="00051E98"/>
    <w:rsid w:val="00052359"/>
    <w:rsid w:val="0005243F"/>
    <w:rsid w:val="000524AF"/>
    <w:rsid w:val="00052A49"/>
    <w:rsid w:val="00053ACD"/>
    <w:rsid w:val="0005518D"/>
    <w:rsid w:val="00061400"/>
    <w:rsid w:val="000660E5"/>
    <w:rsid w:val="00070BDE"/>
    <w:rsid w:val="00070FB4"/>
    <w:rsid w:val="00072682"/>
    <w:rsid w:val="00072793"/>
    <w:rsid w:val="0007532C"/>
    <w:rsid w:val="00077FBB"/>
    <w:rsid w:val="00080123"/>
    <w:rsid w:val="000809E2"/>
    <w:rsid w:val="0008101A"/>
    <w:rsid w:val="00081082"/>
    <w:rsid w:val="00081659"/>
    <w:rsid w:val="00083326"/>
    <w:rsid w:val="00083478"/>
    <w:rsid w:val="000905B2"/>
    <w:rsid w:val="00092167"/>
    <w:rsid w:val="000940F0"/>
    <w:rsid w:val="00094CF8"/>
    <w:rsid w:val="00095871"/>
    <w:rsid w:val="00095A58"/>
    <w:rsid w:val="00096901"/>
    <w:rsid w:val="000A04A6"/>
    <w:rsid w:val="000A0DBF"/>
    <w:rsid w:val="000A0F7A"/>
    <w:rsid w:val="000A1B8E"/>
    <w:rsid w:val="000A2222"/>
    <w:rsid w:val="000A250B"/>
    <w:rsid w:val="000A4055"/>
    <w:rsid w:val="000A6660"/>
    <w:rsid w:val="000A789A"/>
    <w:rsid w:val="000B0CDA"/>
    <w:rsid w:val="000B6703"/>
    <w:rsid w:val="000B6EFD"/>
    <w:rsid w:val="000C1A47"/>
    <w:rsid w:val="000C1E7E"/>
    <w:rsid w:val="000C603D"/>
    <w:rsid w:val="000C7A31"/>
    <w:rsid w:val="000D5396"/>
    <w:rsid w:val="000D5DA8"/>
    <w:rsid w:val="000E019B"/>
    <w:rsid w:val="000E1AE6"/>
    <w:rsid w:val="000E27D1"/>
    <w:rsid w:val="000E3F27"/>
    <w:rsid w:val="000E78AD"/>
    <w:rsid w:val="000E7BD7"/>
    <w:rsid w:val="000F0634"/>
    <w:rsid w:val="000F0AC1"/>
    <w:rsid w:val="000F255B"/>
    <w:rsid w:val="000F26E5"/>
    <w:rsid w:val="000F632A"/>
    <w:rsid w:val="000F6DD4"/>
    <w:rsid w:val="00100D4F"/>
    <w:rsid w:val="001037E8"/>
    <w:rsid w:val="00105899"/>
    <w:rsid w:val="0010764A"/>
    <w:rsid w:val="00107F27"/>
    <w:rsid w:val="00111C65"/>
    <w:rsid w:val="001131B3"/>
    <w:rsid w:val="0011377A"/>
    <w:rsid w:val="001139E3"/>
    <w:rsid w:val="00114151"/>
    <w:rsid w:val="00115457"/>
    <w:rsid w:val="00120833"/>
    <w:rsid w:val="00121C21"/>
    <w:rsid w:val="00121F81"/>
    <w:rsid w:val="00122D18"/>
    <w:rsid w:val="00123F0E"/>
    <w:rsid w:val="00124435"/>
    <w:rsid w:val="00124FF0"/>
    <w:rsid w:val="00125E01"/>
    <w:rsid w:val="00125E8B"/>
    <w:rsid w:val="001260B0"/>
    <w:rsid w:val="00126CD3"/>
    <w:rsid w:val="00127BB4"/>
    <w:rsid w:val="00133238"/>
    <w:rsid w:val="00135913"/>
    <w:rsid w:val="001360F0"/>
    <w:rsid w:val="001364F7"/>
    <w:rsid w:val="001376F2"/>
    <w:rsid w:val="00140C59"/>
    <w:rsid w:val="00141DAE"/>
    <w:rsid w:val="00142035"/>
    <w:rsid w:val="001429E8"/>
    <w:rsid w:val="00150380"/>
    <w:rsid w:val="00150632"/>
    <w:rsid w:val="00150C33"/>
    <w:rsid w:val="00151F31"/>
    <w:rsid w:val="00152370"/>
    <w:rsid w:val="00154B93"/>
    <w:rsid w:val="001609EE"/>
    <w:rsid w:val="00161B55"/>
    <w:rsid w:val="0016551F"/>
    <w:rsid w:val="001659F8"/>
    <w:rsid w:val="00166361"/>
    <w:rsid w:val="00166992"/>
    <w:rsid w:val="0016762A"/>
    <w:rsid w:val="00172BA7"/>
    <w:rsid w:val="00174976"/>
    <w:rsid w:val="00177D01"/>
    <w:rsid w:val="00180BEA"/>
    <w:rsid w:val="00181E0E"/>
    <w:rsid w:val="00184778"/>
    <w:rsid w:val="00187BEB"/>
    <w:rsid w:val="001914AC"/>
    <w:rsid w:val="00192DEC"/>
    <w:rsid w:val="001A06E9"/>
    <w:rsid w:val="001A3536"/>
    <w:rsid w:val="001A4D44"/>
    <w:rsid w:val="001A5918"/>
    <w:rsid w:val="001A5AD2"/>
    <w:rsid w:val="001A618C"/>
    <w:rsid w:val="001B422D"/>
    <w:rsid w:val="001B448F"/>
    <w:rsid w:val="001B4ED7"/>
    <w:rsid w:val="001B5A33"/>
    <w:rsid w:val="001B5D1A"/>
    <w:rsid w:val="001B619A"/>
    <w:rsid w:val="001B62B0"/>
    <w:rsid w:val="001C0D64"/>
    <w:rsid w:val="001C1379"/>
    <w:rsid w:val="001C2360"/>
    <w:rsid w:val="001C3DE3"/>
    <w:rsid w:val="001C701D"/>
    <w:rsid w:val="001C7EEE"/>
    <w:rsid w:val="001D0F9D"/>
    <w:rsid w:val="001D1666"/>
    <w:rsid w:val="001D3B15"/>
    <w:rsid w:val="001D4C20"/>
    <w:rsid w:val="001D5039"/>
    <w:rsid w:val="001D5588"/>
    <w:rsid w:val="001D55A8"/>
    <w:rsid w:val="001D6C2F"/>
    <w:rsid w:val="001D6ECB"/>
    <w:rsid w:val="001E0176"/>
    <w:rsid w:val="001E45B1"/>
    <w:rsid w:val="001E5E3F"/>
    <w:rsid w:val="001E64F8"/>
    <w:rsid w:val="001E7DFA"/>
    <w:rsid w:val="001F05F7"/>
    <w:rsid w:val="001F0881"/>
    <w:rsid w:val="001F093B"/>
    <w:rsid w:val="001F256F"/>
    <w:rsid w:val="001F33F8"/>
    <w:rsid w:val="001F3526"/>
    <w:rsid w:val="001F5078"/>
    <w:rsid w:val="001F5331"/>
    <w:rsid w:val="001F7FC9"/>
    <w:rsid w:val="002001B7"/>
    <w:rsid w:val="00205EBA"/>
    <w:rsid w:val="00207891"/>
    <w:rsid w:val="00207C48"/>
    <w:rsid w:val="002131A3"/>
    <w:rsid w:val="00214CCA"/>
    <w:rsid w:val="00216534"/>
    <w:rsid w:val="002205F1"/>
    <w:rsid w:val="00220D7A"/>
    <w:rsid w:val="00220FCE"/>
    <w:rsid w:val="002218CD"/>
    <w:rsid w:val="00222EC3"/>
    <w:rsid w:val="00223EE0"/>
    <w:rsid w:val="00226504"/>
    <w:rsid w:val="0022799F"/>
    <w:rsid w:val="00230F85"/>
    <w:rsid w:val="002410A8"/>
    <w:rsid w:val="00241902"/>
    <w:rsid w:val="00241EBD"/>
    <w:rsid w:val="002425C6"/>
    <w:rsid w:val="002447A8"/>
    <w:rsid w:val="0024694C"/>
    <w:rsid w:val="00247099"/>
    <w:rsid w:val="00250398"/>
    <w:rsid w:val="00251911"/>
    <w:rsid w:val="002572CB"/>
    <w:rsid w:val="00262522"/>
    <w:rsid w:val="002748DD"/>
    <w:rsid w:val="00277F92"/>
    <w:rsid w:val="0028544B"/>
    <w:rsid w:val="00286624"/>
    <w:rsid w:val="002878B3"/>
    <w:rsid w:val="00291A72"/>
    <w:rsid w:val="002921C0"/>
    <w:rsid w:val="00292ECA"/>
    <w:rsid w:val="0029309F"/>
    <w:rsid w:val="0029401B"/>
    <w:rsid w:val="002A11AC"/>
    <w:rsid w:val="002A1E25"/>
    <w:rsid w:val="002A2DB3"/>
    <w:rsid w:val="002A401B"/>
    <w:rsid w:val="002A5E9E"/>
    <w:rsid w:val="002A5EE1"/>
    <w:rsid w:val="002A6989"/>
    <w:rsid w:val="002B211A"/>
    <w:rsid w:val="002B2192"/>
    <w:rsid w:val="002B2273"/>
    <w:rsid w:val="002B2698"/>
    <w:rsid w:val="002B4D81"/>
    <w:rsid w:val="002B6218"/>
    <w:rsid w:val="002B6F51"/>
    <w:rsid w:val="002C1408"/>
    <w:rsid w:val="002C246B"/>
    <w:rsid w:val="002C4562"/>
    <w:rsid w:val="002C46FE"/>
    <w:rsid w:val="002C61B4"/>
    <w:rsid w:val="002D00AE"/>
    <w:rsid w:val="002D028A"/>
    <w:rsid w:val="002D0A54"/>
    <w:rsid w:val="002D1343"/>
    <w:rsid w:val="002D190F"/>
    <w:rsid w:val="002D2D77"/>
    <w:rsid w:val="002D2D90"/>
    <w:rsid w:val="002D465B"/>
    <w:rsid w:val="002D6097"/>
    <w:rsid w:val="002D63E9"/>
    <w:rsid w:val="002E2618"/>
    <w:rsid w:val="002E39CA"/>
    <w:rsid w:val="002E538E"/>
    <w:rsid w:val="002E56DC"/>
    <w:rsid w:val="002F1D08"/>
    <w:rsid w:val="002F4A8E"/>
    <w:rsid w:val="002F5D87"/>
    <w:rsid w:val="002F5E83"/>
    <w:rsid w:val="002F60E3"/>
    <w:rsid w:val="002F6456"/>
    <w:rsid w:val="002F701B"/>
    <w:rsid w:val="00300ABA"/>
    <w:rsid w:val="00300D9E"/>
    <w:rsid w:val="00301E07"/>
    <w:rsid w:val="0030286B"/>
    <w:rsid w:val="003032A6"/>
    <w:rsid w:val="003034A6"/>
    <w:rsid w:val="00303837"/>
    <w:rsid w:val="00304526"/>
    <w:rsid w:val="00305551"/>
    <w:rsid w:val="00307013"/>
    <w:rsid w:val="00310622"/>
    <w:rsid w:val="003128BC"/>
    <w:rsid w:val="00313912"/>
    <w:rsid w:val="00315010"/>
    <w:rsid w:val="00321B34"/>
    <w:rsid w:val="003277FC"/>
    <w:rsid w:val="00330C62"/>
    <w:rsid w:val="00331A46"/>
    <w:rsid w:val="00331F0B"/>
    <w:rsid w:val="003323C3"/>
    <w:rsid w:val="003326FD"/>
    <w:rsid w:val="00333AA8"/>
    <w:rsid w:val="00334232"/>
    <w:rsid w:val="003367C9"/>
    <w:rsid w:val="003379C9"/>
    <w:rsid w:val="00337AFC"/>
    <w:rsid w:val="0034116B"/>
    <w:rsid w:val="0034119C"/>
    <w:rsid w:val="003415D1"/>
    <w:rsid w:val="003415E4"/>
    <w:rsid w:val="00341B06"/>
    <w:rsid w:val="003445DC"/>
    <w:rsid w:val="00345FC8"/>
    <w:rsid w:val="003468F8"/>
    <w:rsid w:val="0035051B"/>
    <w:rsid w:val="00351EAE"/>
    <w:rsid w:val="00352992"/>
    <w:rsid w:val="00352BEF"/>
    <w:rsid w:val="003533E5"/>
    <w:rsid w:val="00360C71"/>
    <w:rsid w:val="003629A4"/>
    <w:rsid w:val="00363FDE"/>
    <w:rsid w:val="00365F3D"/>
    <w:rsid w:val="0036702C"/>
    <w:rsid w:val="0036771A"/>
    <w:rsid w:val="003713D6"/>
    <w:rsid w:val="0037418E"/>
    <w:rsid w:val="003745CC"/>
    <w:rsid w:val="00374AB9"/>
    <w:rsid w:val="00376A28"/>
    <w:rsid w:val="00380C9B"/>
    <w:rsid w:val="00383785"/>
    <w:rsid w:val="00383A38"/>
    <w:rsid w:val="00384940"/>
    <w:rsid w:val="00384E8E"/>
    <w:rsid w:val="00386107"/>
    <w:rsid w:val="003870D6"/>
    <w:rsid w:val="00387797"/>
    <w:rsid w:val="0039036E"/>
    <w:rsid w:val="00390A19"/>
    <w:rsid w:val="00391BEA"/>
    <w:rsid w:val="003926D9"/>
    <w:rsid w:val="00395FA3"/>
    <w:rsid w:val="003962EC"/>
    <w:rsid w:val="00397EAF"/>
    <w:rsid w:val="003A00AF"/>
    <w:rsid w:val="003A0ADE"/>
    <w:rsid w:val="003A0B91"/>
    <w:rsid w:val="003A453E"/>
    <w:rsid w:val="003A627D"/>
    <w:rsid w:val="003A6666"/>
    <w:rsid w:val="003A6E10"/>
    <w:rsid w:val="003A76C1"/>
    <w:rsid w:val="003A7A67"/>
    <w:rsid w:val="003A7E5D"/>
    <w:rsid w:val="003B0521"/>
    <w:rsid w:val="003B06E1"/>
    <w:rsid w:val="003B10CE"/>
    <w:rsid w:val="003B5D10"/>
    <w:rsid w:val="003B6E48"/>
    <w:rsid w:val="003C027C"/>
    <w:rsid w:val="003C0A8C"/>
    <w:rsid w:val="003C0B36"/>
    <w:rsid w:val="003C1E3B"/>
    <w:rsid w:val="003C3F1B"/>
    <w:rsid w:val="003C49AA"/>
    <w:rsid w:val="003C528E"/>
    <w:rsid w:val="003C57CD"/>
    <w:rsid w:val="003D085A"/>
    <w:rsid w:val="003D1CD3"/>
    <w:rsid w:val="003D67CC"/>
    <w:rsid w:val="003E0E31"/>
    <w:rsid w:val="003E3997"/>
    <w:rsid w:val="003E501A"/>
    <w:rsid w:val="003E51B3"/>
    <w:rsid w:val="003E560C"/>
    <w:rsid w:val="003E5650"/>
    <w:rsid w:val="003E567E"/>
    <w:rsid w:val="003E7C69"/>
    <w:rsid w:val="003F02BD"/>
    <w:rsid w:val="003F04ED"/>
    <w:rsid w:val="003F248F"/>
    <w:rsid w:val="003F49D6"/>
    <w:rsid w:val="003F4D32"/>
    <w:rsid w:val="003F54B6"/>
    <w:rsid w:val="003F65C7"/>
    <w:rsid w:val="003F66C6"/>
    <w:rsid w:val="003F725B"/>
    <w:rsid w:val="00401260"/>
    <w:rsid w:val="00402E13"/>
    <w:rsid w:val="004049F3"/>
    <w:rsid w:val="00407245"/>
    <w:rsid w:val="00407772"/>
    <w:rsid w:val="00407F73"/>
    <w:rsid w:val="00410396"/>
    <w:rsid w:val="00411C2F"/>
    <w:rsid w:val="004127CF"/>
    <w:rsid w:val="00413DBC"/>
    <w:rsid w:val="00414214"/>
    <w:rsid w:val="004144F6"/>
    <w:rsid w:val="004153B5"/>
    <w:rsid w:val="004158B5"/>
    <w:rsid w:val="004170F5"/>
    <w:rsid w:val="004177DB"/>
    <w:rsid w:val="00421217"/>
    <w:rsid w:val="004216C5"/>
    <w:rsid w:val="00422587"/>
    <w:rsid w:val="0042264D"/>
    <w:rsid w:val="00422ECD"/>
    <w:rsid w:val="0042357E"/>
    <w:rsid w:val="00423B89"/>
    <w:rsid w:val="00424AEE"/>
    <w:rsid w:val="004279FD"/>
    <w:rsid w:val="0043153A"/>
    <w:rsid w:val="00434C0C"/>
    <w:rsid w:val="00434C7A"/>
    <w:rsid w:val="00435957"/>
    <w:rsid w:val="00435ACE"/>
    <w:rsid w:val="004374F1"/>
    <w:rsid w:val="004404A8"/>
    <w:rsid w:val="00440887"/>
    <w:rsid w:val="00441A96"/>
    <w:rsid w:val="0044252A"/>
    <w:rsid w:val="00442DEE"/>
    <w:rsid w:val="004473AB"/>
    <w:rsid w:val="00450009"/>
    <w:rsid w:val="0045115E"/>
    <w:rsid w:val="004521DF"/>
    <w:rsid w:val="00452933"/>
    <w:rsid w:val="00452C28"/>
    <w:rsid w:val="00453300"/>
    <w:rsid w:val="00454C2D"/>
    <w:rsid w:val="00455876"/>
    <w:rsid w:val="00455A0B"/>
    <w:rsid w:val="004564A1"/>
    <w:rsid w:val="0045712E"/>
    <w:rsid w:val="004606F1"/>
    <w:rsid w:val="004625ED"/>
    <w:rsid w:val="0046290F"/>
    <w:rsid w:val="00463480"/>
    <w:rsid w:val="004637A5"/>
    <w:rsid w:val="00463FAC"/>
    <w:rsid w:val="00466983"/>
    <w:rsid w:val="00466A53"/>
    <w:rsid w:val="004709C3"/>
    <w:rsid w:val="00471451"/>
    <w:rsid w:val="0047334A"/>
    <w:rsid w:val="0047416E"/>
    <w:rsid w:val="00481CD6"/>
    <w:rsid w:val="00482DFB"/>
    <w:rsid w:val="004846C8"/>
    <w:rsid w:val="00484EC8"/>
    <w:rsid w:val="00486495"/>
    <w:rsid w:val="00486666"/>
    <w:rsid w:val="00491926"/>
    <w:rsid w:val="004934C0"/>
    <w:rsid w:val="004938F4"/>
    <w:rsid w:val="00493954"/>
    <w:rsid w:val="004979D0"/>
    <w:rsid w:val="004A55C9"/>
    <w:rsid w:val="004B0ACA"/>
    <w:rsid w:val="004B5FAC"/>
    <w:rsid w:val="004B705A"/>
    <w:rsid w:val="004C002C"/>
    <w:rsid w:val="004C3223"/>
    <w:rsid w:val="004C5122"/>
    <w:rsid w:val="004C5C6F"/>
    <w:rsid w:val="004D0F75"/>
    <w:rsid w:val="004D2815"/>
    <w:rsid w:val="004D5143"/>
    <w:rsid w:val="004D5E6C"/>
    <w:rsid w:val="004D67C5"/>
    <w:rsid w:val="004E1C1F"/>
    <w:rsid w:val="004E39AA"/>
    <w:rsid w:val="004F0803"/>
    <w:rsid w:val="004F08EA"/>
    <w:rsid w:val="004F0DF7"/>
    <w:rsid w:val="004F14F8"/>
    <w:rsid w:val="004F1ED3"/>
    <w:rsid w:val="004F3086"/>
    <w:rsid w:val="004F6A33"/>
    <w:rsid w:val="004F6F03"/>
    <w:rsid w:val="004F784C"/>
    <w:rsid w:val="005010BD"/>
    <w:rsid w:val="00501126"/>
    <w:rsid w:val="00501AAF"/>
    <w:rsid w:val="00505EF5"/>
    <w:rsid w:val="00506087"/>
    <w:rsid w:val="00511454"/>
    <w:rsid w:val="00512275"/>
    <w:rsid w:val="00512436"/>
    <w:rsid w:val="0051300C"/>
    <w:rsid w:val="00513396"/>
    <w:rsid w:val="00520CF5"/>
    <w:rsid w:val="0052159A"/>
    <w:rsid w:val="005222D1"/>
    <w:rsid w:val="00530EB2"/>
    <w:rsid w:val="0053161F"/>
    <w:rsid w:val="005329E2"/>
    <w:rsid w:val="0053320F"/>
    <w:rsid w:val="00533B06"/>
    <w:rsid w:val="00533BF1"/>
    <w:rsid w:val="005349B4"/>
    <w:rsid w:val="00537822"/>
    <w:rsid w:val="00540403"/>
    <w:rsid w:val="00540CCD"/>
    <w:rsid w:val="00541C64"/>
    <w:rsid w:val="00541DB9"/>
    <w:rsid w:val="00542337"/>
    <w:rsid w:val="005428DF"/>
    <w:rsid w:val="00542BE1"/>
    <w:rsid w:val="00545A58"/>
    <w:rsid w:val="00547DF3"/>
    <w:rsid w:val="00550063"/>
    <w:rsid w:val="00550536"/>
    <w:rsid w:val="00550DF9"/>
    <w:rsid w:val="0055168C"/>
    <w:rsid w:val="00554F66"/>
    <w:rsid w:val="00557970"/>
    <w:rsid w:val="00557E16"/>
    <w:rsid w:val="0056275D"/>
    <w:rsid w:val="00562C9D"/>
    <w:rsid w:val="0056359C"/>
    <w:rsid w:val="00563DE8"/>
    <w:rsid w:val="00564899"/>
    <w:rsid w:val="00564DC6"/>
    <w:rsid w:val="00565E2E"/>
    <w:rsid w:val="005660E2"/>
    <w:rsid w:val="00567701"/>
    <w:rsid w:val="00567F00"/>
    <w:rsid w:val="00570E92"/>
    <w:rsid w:val="0057490B"/>
    <w:rsid w:val="005759C0"/>
    <w:rsid w:val="00577373"/>
    <w:rsid w:val="00580462"/>
    <w:rsid w:val="00580A07"/>
    <w:rsid w:val="005822DF"/>
    <w:rsid w:val="005839A8"/>
    <w:rsid w:val="00586913"/>
    <w:rsid w:val="00586F83"/>
    <w:rsid w:val="00587528"/>
    <w:rsid w:val="005937D5"/>
    <w:rsid w:val="00596B0D"/>
    <w:rsid w:val="005970D6"/>
    <w:rsid w:val="005A0FA8"/>
    <w:rsid w:val="005A13BD"/>
    <w:rsid w:val="005A1C04"/>
    <w:rsid w:val="005A225E"/>
    <w:rsid w:val="005A3F56"/>
    <w:rsid w:val="005A3FBC"/>
    <w:rsid w:val="005A4E5B"/>
    <w:rsid w:val="005A7258"/>
    <w:rsid w:val="005A7B3E"/>
    <w:rsid w:val="005B02A3"/>
    <w:rsid w:val="005B0BF9"/>
    <w:rsid w:val="005B1DC4"/>
    <w:rsid w:val="005B1F49"/>
    <w:rsid w:val="005B63D9"/>
    <w:rsid w:val="005B690E"/>
    <w:rsid w:val="005C1ABA"/>
    <w:rsid w:val="005C27C4"/>
    <w:rsid w:val="005C33C2"/>
    <w:rsid w:val="005C3C8F"/>
    <w:rsid w:val="005C4663"/>
    <w:rsid w:val="005C74CB"/>
    <w:rsid w:val="005C7692"/>
    <w:rsid w:val="005C7988"/>
    <w:rsid w:val="005D026F"/>
    <w:rsid w:val="005D0BFA"/>
    <w:rsid w:val="005D0EC9"/>
    <w:rsid w:val="005D4271"/>
    <w:rsid w:val="005D7AEE"/>
    <w:rsid w:val="005E0FAA"/>
    <w:rsid w:val="005E3F9F"/>
    <w:rsid w:val="005E47F5"/>
    <w:rsid w:val="005E5263"/>
    <w:rsid w:val="005F02BC"/>
    <w:rsid w:val="005F11B5"/>
    <w:rsid w:val="005F16AA"/>
    <w:rsid w:val="005F1A02"/>
    <w:rsid w:val="005F5808"/>
    <w:rsid w:val="00600B2B"/>
    <w:rsid w:val="006049EA"/>
    <w:rsid w:val="0060548C"/>
    <w:rsid w:val="00605B34"/>
    <w:rsid w:val="00606183"/>
    <w:rsid w:val="00610685"/>
    <w:rsid w:val="00611294"/>
    <w:rsid w:val="00611FC9"/>
    <w:rsid w:val="00612B5F"/>
    <w:rsid w:val="0061371E"/>
    <w:rsid w:val="00614D4E"/>
    <w:rsid w:val="0061615B"/>
    <w:rsid w:val="00616590"/>
    <w:rsid w:val="00617973"/>
    <w:rsid w:val="00623A66"/>
    <w:rsid w:val="00623E2B"/>
    <w:rsid w:val="00624CB6"/>
    <w:rsid w:val="00631135"/>
    <w:rsid w:val="00631857"/>
    <w:rsid w:val="006329ED"/>
    <w:rsid w:val="00632BA4"/>
    <w:rsid w:val="0063309E"/>
    <w:rsid w:val="0064035A"/>
    <w:rsid w:val="00641704"/>
    <w:rsid w:val="00642483"/>
    <w:rsid w:val="00642774"/>
    <w:rsid w:val="006431FB"/>
    <w:rsid w:val="00643446"/>
    <w:rsid w:val="00643A89"/>
    <w:rsid w:val="0064492D"/>
    <w:rsid w:val="0064601B"/>
    <w:rsid w:val="00650F86"/>
    <w:rsid w:val="0065250D"/>
    <w:rsid w:val="006526B1"/>
    <w:rsid w:val="00652E30"/>
    <w:rsid w:val="00654778"/>
    <w:rsid w:val="006551A3"/>
    <w:rsid w:val="00655626"/>
    <w:rsid w:val="0065621D"/>
    <w:rsid w:val="00660EB9"/>
    <w:rsid w:val="006610AC"/>
    <w:rsid w:val="00662004"/>
    <w:rsid w:val="006620CB"/>
    <w:rsid w:val="00663F72"/>
    <w:rsid w:val="00664B2A"/>
    <w:rsid w:val="00667AF5"/>
    <w:rsid w:val="006713C3"/>
    <w:rsid w:val="00673DE2"/>
    <w:rsid w:val="00675E42"/>
    <w:rsid w:val="00680538"/>
    <w:rsid w:val="00686DB0"/>
    <w:rsid w:val="0069136B"/>
    <w:rsid w:val="006918EF"/>
    <w:rsid w:val="00692B23"/>
    <w:rsid w:val="0069420B"/>
    <w:rsid w:val="0069491B"/>
    <w:rsid w:val="00695F2D"/>
    <w:rsid w:val="0069663D"/>
    <w:rsid w:val="006A2ACB"/>
    <w:rsid w:val="006A3C40"/>
    <w:rsid w:val="006A41F3"/>
    <w:rsid w:val="006A514F"/>
    <w:rsid w:val="006A597E"/>
    <w:rsid w:val="006A6A73"/>
    <w:rsid w:val="006B04B6"/>
    <w:rsid w:val="006B2717"/>
    <w:rsid w:val="006B79EC"/>
    <w:rsid w:val="006B7C4A"/>
    <w:rsid w:val="006C01F7"/>
    <w:rsid w:val="006C069E"/>
    <w:rsid w:val="006C1B1E"/>
    <w:rsid w:val="006C2FA4"/>
    <w:rsid w:val="006C44F0"/>
    <w:rsid w:val="006C4D12"/>
    <w:rsid w:val="006C5FC1"/>
    <w:rsid w:val="006C62A1"/>
    <w:rsid w:val="006C709B"/>
    <w:rsid w:val="006D2624"/>
    <w:rsid w:val="006D3242"/>
    <w:rsid w:val="006D642A"/>
    <w:rsid w:val="006D70F1"/>
    <w:rsid w:val="006E15B8"/>
    <w:rsid w:val="006E64ED"/>
    <w:rsid w:val="006E74BC"/>
    <w:rsid w:val="006E7EFB"/>
    <w:rsid w:val="006F1214"/>
    <w:rsid w:val="006F2232"/>
    <w:rsid w:val="006F2708"/>
    <w:rsid w:val="006F2E98"/>
    <w:rsid w:val="006F3B7E"/>
    <w:rsid w:val="006F3DA5"/>
    <w:rsid w:val="006F49C8"/>
    <w:rsid w:val="006F686E"/>
    <w:rsid w:val="006F69B8"/>
    <w:rsid w:val="006F71D8"/>
    <w:rsid w:val="006F73AE"/>
    <w:rsid w:val="00700DD2"/>
    <w:rsid w:val="007020E1"/>
    <w:rsid w:val="00704086"/>
    <w:rsid w:val="00705311"/>
    <w:rsid w:val="00706B35"/>
    <w:rsid w:val="007116B0"/>
    <w:rsid w:val="007121A6"/>
    <w:rsid w:val="00712412"/>
    <w:rsid w:val="0071428D"/>
    <w:rsid w:val="00722380"/>
    <w:rsid w:val="00723F82"/>
    <w:rsid w:val="007241EB"/>
    <w:rsid w:val="0072559F"/>
    <w:rsid w:val="00725A7A"/>
    <w:rsid w:val="00726933"/>
    <w:rsid w:val="00727780"/>
    <w:rsid w:val="00727A6A"/>
    <w:rsid w:val="007302E9"/>
    <w:rsid w:val="007341B7"/>
    <w:rsid w:val="0073499B"/>
    <w:rsid w:val="00734C74"/>
    <w:rsid w:val="00737894"/>
    <w:rsid w:val="00740BD2"/>
    <w:rsid w:val="0074447B"/>
    <w:rsid w:val="00744548"/>
    <w:rsid w:val="00744BDE"/>
    <w:rsid w:val="00745FAF"/>
    <w:rsid w:val="00751B66"/>
    <w:rsid w:val="007526A3"/>
    <w:rsid w:val="007539AC"/>
    <w:rsid w:val="0075698D"/>
    <w:rsid w:val="00757F26"/>
    <w:rsid w:val="00761FA2"/>
    <w:rsid w:val="0076683D"/>
    <w:rsid w:val="00767355"/>
    <w:rsid w:val="00770208"/>
    <w:rsid w:val="00770C9C"/>
    <w:rsid w:val="00772A37"/>
    <w:rsid w:val="00772B9C"/>
    <w:rsid w:val="007734AE"/>
    <w:rsid w:val="00775BA3"/>
    <w:rsid w:val="007817CD"/>
    <w:rsid w:val="00781F12"/>
    <w:rsid w:val="00783AD7"/>
    <w:rsid w:val="007842B4"/>
    <w:rsid w:val="00784604"/>
    <w:rsid w:val="007850CE"/>
    <w:rsid w:val="00785AA0"/>
    <w:rsid w:val="00786E81"/>
    <w:rsid w:val="00791591"/>
    <w:rsid w:val="0079526D"/>
    <w:rsid w:val="00796356"/>
    <w:rsid w:val="00796950"/>
    <w:rsid w:val="007A0484"/>
    <w:rsid w:val="007A12E0"/>
    <w:rsid w:val="007A404C"/>
    <w:rsid w:val="007A4080"/>
    <w:rsid w:val="007A4B51"/>
    <w:rsid w:val="007A72AE"/>
    <w:rsid w:val="007B17EC"/>
    <w:rsid w:val="007B18CA"/>
    <w:rsid w:val="007B5195"/>
    <w:rsid w:val="007B6AE2"/>
    <w:rsid w:val="007B7208"/>
    <w:rsid w:val="007C005A"/>
    <w:rsid w:val="007C1868"/>
    <w:rsid w:val="007C3CD6"/>
    <w:rsid w:val="007C6C5F"/>
    <w:rsid w:val="007C75B2"/>
    <w:rsid w:val="007D0D88"/>
    <w:rsid w:val="007D3125"/>
    <w:rsid w:val="007D39F3"/>
    <w:rsid w:val="007D6E98"/>
    <w:rsid w:val="007E1222"/>
    <w:rsid w:val="007E2C94"/>
    <w:rsid w:val="007E62B1"/>
    <w:rsid w:val="007F055E"/>
    <w:rsid w:val="007F10E4"/>
    <w:rsid w:val="007F1653"/>
    <w:rsid w:val="007F3A05"/>
    <w:rsid w:val="007F67A6"/>
    <w:rsid w:val="007F73EF"/>
    <w:rsid w:val="00803252"/>
    <w:rsid w:val="00803983"/>
    <w:rsid w:val="008049B1"/>
    <w:rsid w:val="00805260"/>
    <w:rsid w:val="00805660"/>
    <w:rsid w:val="008062E1"/>
    <w:rsid w:val="00806A6A"/>
    <w:rsid w:val="00806B24"/>
    <w:rsid w:val="00807E1B"/>
    <w:rsid w:val="008107C7"/>
    <w:rsid w:val="00813411"/>
    <w:rsid w:val="0081485D"/>
    <w:rsid w:val="00814E50"/>
    <w:rsid w:val="00816271"/>
    <w:rsid w:val="00820E74"/>
    <w:rsid w:val="00824E93"/>
    <w:rsid w:val="00825AED"/>
    <w:rsid w:val="008276CC"/>
    <w:rsid w:val="00827F4E"/>
    <w:rsid w:val="0083119D"/>
    <w:rsid w:val="00831DEF"/>
    <w:rsid w:val="00832A40"/>
    <w:rsid w:val="00832F55"/>
    <w:rsid w:val="008366F0"/>
    <w:rsid w:val="00837824"/>
    <w:rsid w:val="00837B3F"/>
    <w:rsid w:val="00840A2F"/>
    <w:rsid w:val="00841057"/>
    <w:rsid w:val="00843197"/>
    <w:rsid w:val="0084618A"/>
    <w:rsid w:val="00847001"/>
    <w:rsid w:val="0085051F"/>
    <w:rsid w:val="00852AC5"/>
    <w:rsid w:val="00852F35"/>
    <w:rsid w:val="008535FA"/>
    <w:rsid w:val="008544DD"/>
    <w:rsid w:val="00854E0A"/>
    <w:rsid w:val="00857BE3"/>
    <w:rsid w:val="00857D74"/>
    <w:rsid w:val="0086016A"/>
    <w:rsid w:val="008610DA"/>
    <w:rsid w:val="00862C04"/>
    <w:rsid w:val="00862EED"/>
    <w:rsid w:val="008669A8"/>
    <w:rsid w:val="00866ECB"/>
    <w:rsid w:val="008675D2"/>
    <w:rsid w:val="00870F47"/>
    <w:rsid w:val="00871CD3"/>
    <w:rsid w:val="008725C1"/>
    <w:rsid w:val="008729F8"/>
    <w:rsid w:val="00872FA0"/>
    <w:rsid w:val="00873026"/>
    <w:rsid w:val="00874220"/>
    <w:rsid w:val="00875BD9"/>
    <w:rsid w:val="008762B0"/>
    <w:rsid w:val="00876E89"/>
    <w:rsid w:val="008813CC"/>
    <w:rsid w:val="0088206D"/>
    <w:rsid w:val="008826BD"/>
    <w:rsid w:val="00883BB2"/>
    <w:rsid w:val="00886821"/>
    <w:rsid w:val="00891018"/>
    <w:rsid w:val="0089126A"/>
    <w:rsid w:val="00891977"/>
    <w:rsid w:val="00891CF2"/>
    <w:rsid w:val="008926F9"/>
    <w:rsid w:val="008947AB"/>
    <w:rsid w:val="008968B2"/>
    <w:rsid w:val="008A15B1"/>
    <w:rsid w:val="008A1A06"/>
    <w:rsid w:val="008A1C08"/>
    <w:rsid w:val="008A2C7B"/>
    <w:rsid w:val="008A3835"/>
    <w:rsid w:val="008A5D12"/>
    <w:rsid w:val="008A762E"/>
    <w:rsid w:val="008B0CBB"/>
    <w:rsid w:val="008B1DC2"/>
    <w:rsid w:val="008B45C6"/>
    <w:rsid w:val="008B5361"/>
    <w:rsid w:val="008B5D3D"/>
    <w:rsid w:val="008B70F0"/>
    <w:rsid w:val="008B734F"/>
    <w:rsid w:val="008B7F50"/>
    <w:rsid w:val="008C1C78"/>
    <w:rsid w:val="008C2795"/>
    <w:rsid w:val="008C4117"/>
    <w:rsid w:val="008C7FFD"/>
    <w:rsid w:val="008D1142"/>
    <w:rsid w:val="008D3303"/>
    <w:rsid w:val="008D3455"/>
    <w:rsid w:val="008D3E10"/>
    <w:rsid w:val="008E0AF0"/>
    <w:rsid w:val="008E131F"/>
    <w:rsid w:val="008E3D27"/>
    <w:rsid w:val="008E5BB4"/>
    <w:rsid w:val="008F1357"/>
    <w:rsid w:val="008F3010"/>
    <w:rsid w:val="008F404E"/>
    <w:rsid w:val="008F56DB"/>
    <w:rsid w:val="008F6DA3"/>
    <w:rsid w:val="008F70FD"/>
    <w:rsid w:val="0090132A"/>
    <w:rsid w:val="0090405E"/>
    <w:rsid w:val="00905B28"/>
    <w:rsid w:val="009060C3"/>
    <w:rsid w:val="0090670E"/>
    <w:rsid w:val="00907642"/>
    <w:rsid w:val="00912881"/>
    <w:rsid w:val="0091386C"/>
    <w:rsid w:val="00916AA7"/>
    <w:rsid w:val="00917AF8"/>
    <w:rsid w:val="00921B60"/>
    <w:rsid w:val="00922872"/>
    <w:rsid w:val="0092335F"/>
    <w:rsid w:val="00924864"/>
    <w:rsid w:val="00924B81"/>
    <w:rsid w:val="00926420"/>
    <w:rsid w:val="00926F23"/>
    <w:rsid w:val="0092740E"/>
    <w:rsid w:val="00931798"/>
    <w:rsid w:val="00933703"/>
    <w:rsid w:val="00933EE0"/>
    <w:rsid w:val="00936CD1"/>
    <w:rsid w:val="00937494"/>
    <w:rsid w:val="00940CCC"/>
    <w:rsid w:val="0094265F"/>
    <w:rsid w:val="00942AFE"/>
    <w:rsid w:val="00943A6F"/>
    <w:rsid w:val="009444AB"/>
    <w:rsid w:val="009511EB"/>
    <w:rsid w:val="00951252"/>
    <w:rsid w:val="009514CF"/>
    <w:rsid w:val="00952852"/>
    <w:rsid w:val="00956A75"/>
    <w:rsid w:val="009574B4"/>
    <w:rsid w:val="00960DCB"/>
    <w:rsid w:val="00960EBC"/>
    <w:rsid w:val="0096192E"/>
    <w:rsid w:val="00962DA3"/>
    <w:rsid w:val="009638B2"/>
    <w:rsid w:val="00967BA3"/>
    <w:rsid w:val="009700DE"/>
    <w:rsid w:val="009703E2"/>
    <w:rsid w:val="00970CD9"/>
    <w:rsid w:val="009728D0"/>
    <w:rsid w:val="00972B3D"/>
    <w:rsid w:val="00972C94"/>
    <w:rsid w:val="0097451D"/>
    <w:rsid w:val="009745FE"/>
    <w:rsid w:val="009752BA"/>
    <w:rsid w:val="0097633F"/>
    <w:rsid w:val="009768E1"/>
    <w:rsid w:val="00980810"/>
    <w:rsid w:val="00980EA2"/>
    <w:rsid w:val="00980F00"/>
    <w:rsid w:val="00981906"/>
    <w:rsid w:val="009819B0"/>
    <w:rsid w:val="009825B1"/>
    <w:rsid w:val="00983041"/>
    <w:rsid w:val="0098464A"/>
    <w:rsid w:val="00985DB8"/>
    <w:rsid w:val="00986BBE"/>
    <w:rsid w:val="00992830"/>
    <w:rsid w:val="00994677"/>
    <w:rsid w:val="00995077"/>
    <w:rsid w:val="009953F3"/>
    <w:rsid w:val="00996240"/>
    <w:rsid w:val="00997043"/>
    <w:rsid w:val="009A0F90"/>
    <w:rsid w:val="009A1C2C"/>
    <w:rsid w:val="009A1D83"/>
    <w:rsid w:val="009A3520"/>
    <w:rsid w:val="009A59AF"/>
    <w:rsid w:val="009A701E"/>
    <w:rsid w:val="009A7B0C"/>
    <w:rsid w:val="009B0086"/>
    <w:rsid w:val="009B0B7B"/>
    <w:rsid w:val="009B25EA"/>
    <w:rsid w:val="009B3EE1"/>
    <w:rsid w:val="009B5DC6"/>
    <w:rsid w:val="009B5EEF"/>
    <w:rsid w:val="009B6A14"/>
    <w:rsid w:val="009C0F7E"/>
    <w:rsid w:val="009C142A"/>
    <w:rsid w:val="009C2383"/>
    <w:rsid w:val="009C270E"/>
    <w:rsid w:val="009C36D3"/>
    <w:rsid w:val="009C43E2"/>
    <w:rsid w:val="009C4592"/>
    <w:rsid w:val="009C4790"/>
    <w:rsid w:val="009D4473"/>
    <w:rsid w:val="009D4F68"/>
    <w:rsid w:val="009D5086"/>
    <w:rsid w:val="009D60BA"/>
    <w:rsid w:val="009D69F1"/>
    <w:rsid w:val="009D6D24"/>
    <w:rsid w:val="009E212A"/>
    <w:rsid w:val="009E2D1F"/>
    <w:rsid w:val="009E400B"/>
    <w:rsid w:val="009E645A"/>
    <w:rsid w:val="009E6CFF"/>
    <w:rsid w:val="009E6D54"/>
    <w:rsid w:val="009E7007"/>
    <w:rsid w:val="009F26ED"/>
    <w:rsid w:val="009F32F2"/>
    <w:rsid w:val="009F425C"/>
    <w:rsid w:val="009F77F8"/>
    <w:rsid w:val="009F7856"/>
    <w:rsid w:val="00A01B5F"/>
    <w:rsid w:val="00A01E8F"/>
    <w:rsid w:val="00A0328F"/>
    <w:rsid w:val="00A04EF7"/>
    <w:rsid w:val="00A067D6"/>
    <w:rsid w:val="00A06ED0"/>
    <w:rsid w:val="00A12848"/>
    <w:rsid w:val="00A14B64"/>
    <w:rsid w:val="00A1682A"/>
    <w:rsid w:val="00A21593"/>
    <w:rsid w:val="00A232B0"/>
    <w:rsid w:val="00A25932"/>
    <w:rsid w:val="00A274FF"/>
    <w:rsid w:val="00A319C1"/>
    <w:rsid w:val="00A31DB5"/>
    <w:rsid w:val="00A32D10"/>
    <w:rsid w:val="00A4079C"/>
    <w:rsid w:val="00A409C8"/>
    <w:rsid w:val="00A4118D"/>
    <w:rsid w:val="00A45EBA"/>
    <w:rsid w:val="00A46B53"/>
    <w:rsid w:val="00A50CB3"/>
    <w:rsid w:val="00A50F7D"/>
    <w:rsid w:val="00A5226D"/>
    <w:rsid w:val="00A5261F"/>
    <w:rsid w:val="00A53BAF"/>
    <w:rsid w:val="00A54821"/>
    <w:rsid w:val="00A5565A"/>
    <w:rsid w:val="00A6062D"/>
    <w:rsid w:val="00A60F5F"/>
    <w:rsid w:val="00A61256"/>
    <w:rsid w:val="00A613CD"/>
    <w:rsid w:val="00A627EC"/>
    <w:rsid w:val="00A64943"/>
    <w:rsid w:val="00A655B4"/>
    <w:rsid w:val="00A67AE2"/>
    <w:rsid w:val="00A7041A"/>
    <w:rsid w:val="00A72F40"/>
    <w:rsid w:val="00A732B7"/>
    <w:rsid w:val="00A763B0"/>
    <w:rsid w:val="00A83423"/>
    <w:rsid w:val="00A84890"/>
    <w:rsid w:val="00A84D01"/>
    <w:rsid w:val="00A85CD7"/>
    <w:rsid w:val="00A90155"/>
    <w:rsid w:val="00A90175"/>
    <w:rsid w:val="00A909F8"/>
    <w:rsid w:val="00A9539D"/>
    <w:rsid w:val="00A956C6"/>
    <w:rsid w:val="00AA02A2"/>
    <w:rsid w:val="00AA29C6"/>
    <w:rsid w:val="00AA2A00"/>
    <w:rsid w:val="00AA2DC6"/>
    <w:rsid w:val="00AA4DA0"/>
    <w:rsid w:val="00AA5B4C"/>
    <w:rsid w:val="00AA7086"/>
    <w:rsid w:val="00AB1A0E"/>
    <w:rsid w:val="00AB1FE9"/>
    <w:rsid w:val="00AB43DD"/>
    <w:rsid w:val="00AB6643"/>
    <w:rsid w:val="00AB6AA4"/>
    <w:rsid w:val="00AB6D0F"/>
    <w:rsid w:val="00AB7675"/>
    <w:rsid w:val="00AB7A99"/>
    <w:rsid w:val="00AB7CB7"/>
    <w:rsid w:val="00AC4460"/>
    <w:rsid w:val="00AD1495"/>
    <w:rsid w:val="00AD486F"/>
    <w:rsid w:val="00AD517D"/>
    <w:rsid w:val="00AD5734"/>
    <w:rsid w:val="00AD5DA8"/>
    <w:rsid w:val="00AD6BA8"/>
    <w:rsid w:val="00AD75CD"/>
    <w:rsid w:val="00AE19B4"/>
    <w:rsid w:val="00AE1B08"/>
    <w:rsid w:val="00AE1CD0"/>
    <w:rsid w:val="00AE6035"/>
    <w:rsid w:val="00AE757F"/>
    <w:rsid w:val="00AF2884"/>
    <w:rsid w:val="00AF2EFB"/>
    <w:rsid w:val="00AF3933"/>
    <w:rsid w:val="00AF4813"/>
    <w:rsid w:val="00AF51D6"/>
    <w:rsid w:val="00AF6691"/>
    <w:rsid w:val="00B02FAC"/>
    <w:rsid w:val="00B06A65"/>
    <w:rsid w:val="00B0778C"/>
    <w:rsid w:val="00B1188C"/>
    <w:rsid w:val="00B14A70"/>
    <w:rsid w:val="00B14F5A"/>
    <w:rsid w:val="00B15556"/>
    <w:rsid w:val="00B15D74"/>
    <w:rsid w:val="00B2013F"/>
    <w:rsid w:val="00B20CC0"/>
    <w:rsid w:val="00B222A9"/>
    <w:rsid w:val="00B22572"/>
    <w:rsid w:val="00B241E3"/>
    <w:rsid w:val="00B2457B"/>
    <w:rsid w:val="00B24CF2"/>
    <w:rsid w:val="00B25943"/>
    <w:rsid w:val="00B303F9"/>
    <w:rsid w:val="00B3299B"/>
    <w:rsid w:val="00B33E47"/>
    <w:rsid w:val="00B36A27"/>
    <w:rsid w:val="00B406F4"/>
    <w:rsid w:val="00B4318F"/>
    <w:rsid w:val="00B431F3"/>
    <w:rsid w:val="00B449BE"/>
    <w:rsid w:val="00B44B1F"/>
    <w:rsid w:val="00B44C81"/>
    <w:rsid w:val="00B45FD3"/>
    <w:rsid w:val="00B46006"/>
    <w:rsid w:val="00B50628"/>
    <w:rsid w:val="00B52DAB"/>
    <w:rsid w:val="00B53C80"/>
    <w:rsid w:val="00B54BAC"/>
    <w:rsid w:val="00B54C7A"/>
    <w:rsid w:val="00B55567"/>
    <w:rsid w:val="00B567EA"/>
    <w:rsid w:val="00B56A4B"/>
    <w:rsid w:val="00B57F91"/>
    <w:rsid w:val="00B6078C"/>
    <w:rsid w:val="00B608B9"/>
    <w:rsid w:val="00B6100F"/>
    <w:rsid w:val="00B6174A"/>
    <w:rsid w:val="00B62AE0"/>
    <w:rsid w:val="00B65BC2"/>
    <w:rsid w:val="00B65C52"/>
    <w:rsid w:val="00B6608C"/>
    <w:rsid w:val="00B66D67"/>
    <w:rsid w:val="00B7015B"/>
    <w:rsid w:val="00B716D3"/>
    <w:rsid w:val="00B7383B"/>
    <w:rsid w:val="00B7453F"/>
    <w:rsid w:val="00B74A28"/>
    <w:rsid w:val="00B756E1"/>
    <w:rsid w:val="00B8354C"/>
    <w:rsid w:val="00B879DA"/>
    <w:rsid w:val="00B90BE2"/>
    <w:rsid w:val="00B9362D"/>
    <w:rsid w:val="00B94C7F"/>
    <w:rsid w:val="00B962CC"/>
    <w:rsid w:val="00B96B50"/>
    <w:rsid w:val="00B9709B"/>
    <w:rsid w:val="00B9729E"/>
    <w:rsid w:val="00BA0336"/>
    <w:rsid w:val="00BA0496"/>
    <w:rsid w:val="00BA20AA"/>
    <w:rsid w:val="00BA2D9D"/>
    <w:rsid w:val="00BA4858"/>
    <w:rsid w:val="00BA5F59"/>
    <w:rsid w:val="00BB06B7"/>
    <w:rsid w:val="00BB0D32"/>
    <w:rsid w:val="00BB1D7D"/>
    <w:rsid w:val="00BB2ABF"/>
    <w:rsid w:val="00BB4FED"/>
    <w:rsid w:val="00BB6C3B"/>
    <w:rsid w:val="00BB7801"/>
    <w:rsid w:val="00BC13EA"/>
    <w:rsid w:val="00BC20AE"/>
    <w:rsid w:val="00BC2121"/>
    <w:rsid w:val="00BC4417"/>
    <w:rsid w:val="00BC45EA"/>
    <w:rsid w:val="00BC55C8"/>
    <w:rsid w:val="00BC57B9"/>
    <w:rsid w:val="00BD36FB"/>
    <w:rsid w:val="00BD44BC"/>
    <w:rsid w:val="00BD4585"/>
    <w:rsid w:val="00BD52BA"/>
    <w:rsid w:val="00BD57F5"/>
    <w:rsid w:val="00BD5936"/>
    <w:rsid w:val="00BE1703"/>
    <w:rsid w:val="00BE2125"/>
    <w:rsid w:val="00BE3252"/>
    <w:rsid w:val="00BE3FFC"/>
    <w:rsid w:val="00BE5644"/>
    <w:rsid w:val="00BE5F7F"/>
    <w:rsid w:val="00BF16EE"/>
    <w:rsid w:val="00BF199F"/>
    <w:rsid w:val="00BF2297"/>
    <w:rsid w:val="00BF2878"/>
    <w:rsid w:val="00BF3DCD"/>
    <w:rsid w:val="00BF55DD"/>
    <w:rsid w:val="00BF78E8"/>
    <w:rsid w:val="00BF7F48"/>
    <w:rsid w:val="00C007CD"/>
    <w:rsid w:val="00C009EF"/>
    <w:rsid w:val="00C00A3A"/>
    <w:rsid w:val="00C00F85"/>
    <w:rsid w:val="00C0121F"/>
    <w:rsid w:val="00C04264"/>
    <w:rsid w:val="00C05861"/>
    <w:rsid w:val="00C059E4"/>
    <w:rsid w:val="00C063D9"/>
    <w:rsid w:val="00C0671D"/>
    <w:rsid w:val="00C06C98"/>
    <w:rsid w:val="00C06EE7"/>
    <w:rsid w:val="00C10A95"/>
    <w:rsid w:val="00C16DE5"/>
    <w:rsid w:val="00C201C6"/>
    <w:rsid w:val="00C22088"/>
    <w:rsid w:val="00C2231F"/>
    <w:rsid w:val="00C22530"/>
    <w:rsid w:val="00C22705"/>
    <w:rsid w:val="00C22935"/>
    <w:rsid w:val="00C2301A"/>
    <w:rsid w:val="00C27111"/>
    <w:rsid w:val="00C30AA3"/>
    <w:rsid w:val="00C30BC4"/>
    <w:rsid w:val="00C30D73"/>
    <w:rsid w:val="00C32517"/>
    <w:rsid w:val="00C35763"/>
    <w:rsid w:val="00C35AEE"/>
    <w:rsid w:val="00C3704B"/>
    <w:rsid w:val="00C374D6"/>
    <w:rsid w:val="00C37E74"/>
    <w:rsid w:val="00C40083"/>
    <w:rsid w:val="00C40289"/>
    <w:rsid w:val="00C4061C"/>
    <w:rsid w:val="00C4098E"/>
    <w:rsid w:val="00C47240"/>
    <w:rsid w:val="00C47582"/>
    <w:rsid w:val="00C50F3B"/>
    <w:rsid w:val="00C513DD"/>
    <w:rsid w:val="00C52E18"/>
    <w:rsid w:val="00C53AE6"/>
    <w:rsid w:val="00C53E40"/>
    <w:rsid w:val="00C55154"/>
    <w:rsid w:val="00C5542B"/>
    <w:rsid w:val="00C60029"/>
    <w:rsid w:val="00C624EE"/>
    <w:rsid w:val="00C6541A"/>
    <w:rsid w:val="00C6580D"/>
    <w:rsid w:val="00C65FFD"/>
    <w:rsid w:val="00C67908"/>
    <w:rsid w:val="00C679B8"/>
    <w:rsid w:val="00C7067D"/>
    <w:rsid w:val="00C72E02"/>
    <w:rsid w:val="00C7551B"/>
    <w:rsid w:val="00C7626D"/>
    <w:rsid w:val="00C7701A"/>
    <w:rsid w:val="00C809E5"/>
    <w:rsid w:val="00C81440"/>
    <w:rsid w:val="00C82E5F"/>
    <w:rsid w:val="00C836FC"/>
    <w:rsid w:val="00C86325"/>
    <w:rsid w:val="00C90FB0"/>
    <w:rsid w:val="00C9163A"/>
    <w:rsid w:val="00C92974"/>
    <w:rsid w:val="00C9528B"/>
    <w:rsid w:val="00C97C57"/>
    <w:rsid w:val="00C97F27"/>
    <w:rsid w:val="00CA00A7"/>
    <w:rsid w:val="00CA1831"/>
    <w:rsid w:val="00CA275D"/>
    <w:rsid w:val="00CA32BB"/>
    <w:rsid w:val="00CA33DB"/>
    <w:rsid w:val="00CA3924"/>
    <w:rsid w:val="00CA4D74"/>
    <w:rsid w:val="00CA4FBF"/>
    <w:rsid w:val="00CA5774"/>
    <w:rsid w:val="00CA57A8"/>
    <w:rsid w:val="00CA613B"/>
    <w:rsid w:val="00CA780E"/>
    <w:rsid w:val="00CB098B"/>
    <w:rsid w:val="00CB3033"/>
    <w:rsid w:val="00CB33C2"/>
    <w:rsid w:val="00CC0445"/>
    <w:rsid w:val="00CC05BE"/>
    <w:rsid w:val="00CC1C9A"/>
    <w:rsid w:val="00CC33A1"/>
    <w:rsid w:val="00CC4061"/>
    <w:rsid w:val="00CC4D17"/>
    <w:rsid w:val="00CC4D2C"/>
    <w:rsid w:val="00CC59A6"/>
    <w:rsid w:val="00CC61A6"/>
    <w:rsid w:val="00CC63D9"/>
    <w:rsid w:val="00CD007F"/>
    <w:rsid w:val="00CD0875"/>
    <w:rsid w:val="00CD17CC"/>
    <w:rsid w:val="00CD24CF"/>
    <w:rsid w:val="00CD3A08"/>
    <w:rsid w:val="00CD4056"/>
    <w:rsid w:val="00CD54E1"/>
    <w:rsid w:val="00CD5E14"/>
    <w:rsid w:val="00CD6DF7"/>
    <w:rsid w:val="00CD70BF"/>
    <w:rsid w:val="00CD7E97"/>
    <w:rsid w:val="00CE0CFE"/>
    <w:rsid w:val="00CE1C91"/>
    <w:rsid w:val="00CE24BD"/>
    <w:rsid w:val="00CE27AE"/>
    <w:rsid w:val="00CE3DBE"/>
    <w:rsid w:val="00CE41D9"/>
    <w:rsid w:val="00CE48A5"/>
    <w:rsid w:val="00CE4F4E"/>
    <w:rsid w:val="00CE5483"/>
    <w:rsid w:val="00CF1147"/>
    <w:rsid w:val="00CF1573"/>
    <w:rsid w:val="00CF298E"/>
    <w:rsid w:val="00CF2DCB"/>
    <w:rsid w:val="00CF3A5E"/>
    <w:rsid w:val="00CF3DC7"/>
    <w:rsid w:val="00CF47B4"/>
    <w:rsid w:val="00CF6824"/>
    <w:rsid w:val="00CF740F"/>
    <w:rsid w:val="00D0095A"/>
    <w:rsid w:val="00D01510"/>
    <w:rsid w:val="00D01533"/>
    <w:rsid w:val="00D02496"/>
    <w:rsid w:val="00D02D34"/>
    <w:rsid w:val="00D03FCD"/>
    <w:rsid w:val="00D04834"/>
    <w:rsid w:val="00D054F1"/>
    <w:rsid w:val="00D074FD"/>
    <w:rsid w:val="00D10E6C"/>
    <w:rsid w:val="00D11005"/>
    <w:rsid w:val="00D1104F"/>
    <w:rsid w:val="00D13B3D"/>
    <w:rsid w:val="00D160C4"/>
    <w:rsid w:val="00D173B5"/>
    <w:rsid w:val="00D20A73"/>
    <w:rsid w:val="00D20BEE"/>
    <w:rsid w:val="00D2174B"/>
    <w:rsid w:val="00D2325A"/>
    <w:rsid w:val="00D24269"/>
    <w:rsid w:val="00D25833"/>
    <w:rsid w:val="00D25EA9"/>
    <w:rsid w:val="00D27B92"/>
    <w:rsid w:val="00D301F1"/>
    <w:rsid w:val="00D33C94"/>
    <w:rsid w:val="00D34C27"/>
    <w:rsid w:val="00D36484"/>
    <w:rsid w:val="00D42EBE"/>
    <w:rsid w:val="00D43646"/>
    <w:rsid w:val="00D5027D"/>
    <w:rsid w:val="00D519E0"/>
    <w:rsid w:val="00D51AFC"/>
    <w:rsid w:val="00D51BAC"/>
    <w:rsid w:val="00D520FE"/>
    <w:rsid w:val="00D52ADE"/>
    <w:rsid w:val="00D53C83"/>
    <w:rsid w:val="00D553D0"/>
    <w:rsid w:val="00D57090"/>
    <w:rsid w:val="00D6452E"/>
    <w:rsid w:val="00D6692A"/>
    <w:rsid w:val="00D745DD"/>
    <w:rsid w:val="00D766F1"/>
    <w:rsid w:val="00D76FEF"/>
    <w:rsid w:val="00D771E0"/>
    <w:rsid w:val="00D80BAE"/>
    <w:rsid w:val="00D8147E"/>
    <w:rsid w:val="00D83A3B"/>
    <w:rsid w:val="00D85D68"/>
    <w:rsid w:val="00D864E5"/>
    <w:rsid w:val="00D86C03"/>
    <w:rsid w:val="00D93DD1"/>
    <w:rsid w:val="00D94471"/>
    <w:rsid w:val="00D95173"/>
    <w:rsid w:val="00D964DF"/>
    <w:rsid w:val="00D9775C"/>
    <w:rsid w:val="00D97DE1"/>
    <w:rsid w:val="00DA0A48"/>
    <w:rsid w:val="00DA13E7"/>
    <w:rsid w:val="00DA22AA"/>
    <w:rsid w:val="00DA2A77"/>
    <w:rsid w:val="00DA4489"/>
    <w:rsid w:val="00DA506C"/>
    <w:rsid w:val="00DA6FD7"/>
    <w:rsid w:val="00DA76A4"/>
    <w:rsid w:val="00DA7946"/>
    <w:rsid w:val="00DB0084"/>
    <w:rsid w:val="00DB011C"/>
    <w:rsid w:val="00DB1AF8"/>
    <w:rsid w:val="00DB1B54"/>
    <w:rsid w:val="00DB2523"/>
    <w:rsid w:val="00DB55AC"/>
    <w:rsid w:val="00DB6BC9"/>
    <w:rsid w:val="00DC095D"/>
    <w:rsid w:val="00DC6D48"/>
    <w:rsid w:val="00DC6E5B"/>
    <w:rsid w:val="00DC7814"/>
    <w:rsid w:val="00DD3941"/>
    <w:rsid w:val="00DD4CED"/>
    <w:rsid w:val="00DD6476"/>
    <w:rsid w:val="00DD7C54"/>
    <w:rsid w:val="00DE0622"/>
    <w:rsid w:val="00DE25C8"/>
    <w:rsid w:val="00DE2B06"/>
    <w:rsid w:val="00DE39E1"/>
    <w:rsid w:val="00DE7122"/>
    <w:rsid w:val="00DF0435"/>
    <w:rsid w:val="00DF0C10"/>
    <w:rsid w:val="00DF18A7"/>
    <w:rsid w:val="00DF31EF"/>
    <w:rsid w:val="00DF3976"/>
    <w:rsid w:val="00DF5A40"/>
    <w:rsid w:val="00DF69DA"/>
    <w:rsid w:val="00DF776C"/>
    <w:rsid w:val="00DF7D05"/>
    <w:rsid w:val="00E01D85"/>
    <w:rsid w:val="00E028F9"/>
    <w:rsid w:val="00E0326C"/>
    <w:rsid w:val="00E06A1B"/>
    <w:rsid w:val="00E06D27"/>
    <w:rsid w:val="00E075A1"/>
    <w:rsid w:val="00E10B36"/>
    <w:rsid w:val="00E11C27"/>
    <w:rsid w:val="00E11ED0"/>
    <w:rsid w:val="00E122E0"/>
    <w:rsid w:val="00E12BDE"/>
    <w:rsid w:val="00E13B77"/>
    <w:rsid w:val="00E205E7"/>
    <w:rsid w:val="00E20BD7"/>
    <w:rsid w:val="00E2350A"/>
    <w:rsid w:val="00E23A90"/>
    <w:rsid w:val="00E24880"/>
    <w:rsid w:val="00E24E68"/>
    <w:rsid w:val="00E30405"/>
    <w:rsid w:val="00E30A03"/>
    <w:rsid w:val="00E33203"/>
    <w:rsid w:val="00E34AA7"/>
    <w:rsid w:val="00E34C6A"/>
    <w:rsid w:val="00E37FE8"/>
    <w:rsid w:val="00E41706"/>
    <w:rsid w:val="00E418D6"/>
    <w:rsid w:val="00E4306A"/>
    <w:rsid w:val="00E43C47"/>
    <w:rsid w:val="00E44243"/>
    <w:rsid w:val="00E4530C"/>
    <w:rsid w:val="00E54C04"/>
    <w:rsid w:val="00E55509"/>
    <w:rsid w:val="00E55C9C"/>
    <w:rsid w:val="00E568E0"/>
    <w:rsid w:val="00E5781E"/>
    <w:rsid w:val="00E57BB3"/>
    <w:rsid w:val="00E6018A"/>
    <w:rsid w:val="00E61898"/>
    <w:rsid w:val="00E63296"/>
    <w:rsid w:val="00E64944"/>
    <w:rsid w:val="00E67B3E"/>
    <w:rsid w:val="00E67B50"/>
    <w:rsid w:val="00E7004E"/>
    <w:rsid w:val="00E70F2C"/>
    <w:rsid w:val="00E71E79"/>
    <w:rsid w:val="00E737D7"/>
    <w:rsid w:val="00E7399C"/>
    <w:rsid w:val="00E74D90"/>
    <w:rsid w:val="00E77466"/>
    <w:rsid w:val="00E77B8C"/>
    <w:rsid w:val="00E77BFA"/>
    <w:rsid w:val="00E80E7A"/>
    <w:rsid w:val="00E819E3"/>
    <w:rsid w:val="00E83DFB"/>
    <w:rsid w:val="00E844A5"/>
    <w:rsid w:val="00E86B71"/>
    <w:rsid w:val="00E90E16"/>
    <w:rsid w:val="00E91FCF"/>
    <w:rsid w:val="00E92604"/>
    <w:rsid w:val="00E92DC9"/>
    <w:rsid w:val="00E9341E"/>
    <w:rsid w:val="00E9593B"/>
    <w:rsid w:val="00EA3694"/>
    <w:rsid w:val="00EA4114"/>
    <w:rsid w:val="00EA4C36"/>
    <w:rsid w:val="00EA69F3"/>
    <w:rsid w:val="00EA6F6D"/>
    <w:rsid w:val="00EA73AA"/>
    <w:rsid w:val="00EB0EC1"/>
    <w:rsid w:val="00EB1CC6"/>
    <w:rsid w:val="00EB2FA3"/>
    <w:rsid w:val="00EB415C"/>
    <w:rsid w:val="00EB6650"/>
    <w:rsid w:val="00EC0E4D"/>
    <w:rsid w:val="00EC0F0D"/>
    <w:rsid w:val="00EC3254"/>
    <w:rsid w:val="00EC4445"/>
    <w:rsid w:val="00EC4E73"/>
    <w:rsid w:val="00EC585B"/>
    <w:rsid w:val="00EC79DC"/>
    <w:rsid w:val="00ED2157"/>
    <w:rsid w:val="00EE0530"/>
    <w:rsid w:val="00EE2523"/>
    <w:rsid w:val="00EE2AA7"/>
    <w:rsid w:val="00EE3C95"/>
    <w:rsid w:val="00EE3EA0"/>
    <w:rsid w:val="00EE406D"/>
    <w:rsid w:val="00EE4E60"/>
    <w:rsid w:val="00EE5E92"/>
    <w:rsid w:val="00EF1DB5"/>
    <w:rsid w:val="00EF33EB"/>
    <w:rsid w:val="00EF35CE"/>
    <w:rsid w:val="00EF401A"/>
    <w:rsid w:val="00EF780A"/>
    <w:rsid w:val="00F00A92"/>
    <w:rsid w:val="00F02F7A"/>
    <w:rsid w:val="00F03B53"/>
    <w:rsid w:val="00F04401"/>
    <w:rsid w:val="00F05DD8"/>
    <w:rsid w:val="00F065D5"/>
    <w:rsid w:val="00F0698B"/>
    <w:rsid w:val="00F112C5"/>
    <w:rsid w:val="00F113C0"/>
    <w:rsid w:val="00F154D3"/>
    <w:rsid w:val="00F161A4"/>
    <w:rsid w:val="00F17219"/>
    <w:rsid w:val="00F17229"/>
    <w:rsid w:val="00F17425"/>
    <w:rsid w:val="00F2071B"/>
    <w:rsid w:val="00F20F61"/>
    <w:rsid w:val="00F21837"/>
    <w:rsid w:val="00F21F33"/>
    <w:rsid w:val="00F2356E"/>
    <w:rsid w:val="00F26A87"/>
    <w:rsid w:val="00F30FC2"/>
    <w:rsid w:val="00F32A0F"/>
    <w:rsid w:val="00F3512A"/>
    <w:rsid w:val="00F365F7"/>
    <w:rsid w:val="00F37D25"/>
    <w:rsid w:val="00F40082"/>
    <w:rsid w:val="00F41147"/>
    <w:rsid w:val="00F418F4"/>
    <w:rsid w:val="00F45ED4"/>
    <w:rsid w:val="00F4633F"/>
    <w:rsid w:val="00F46CBC"/>
    <w:rsid w:val="00F46D9C"/>
    <w:rsid w:val="00F4793C"/>
    <w:rsid w:val="00F50A5B"/>
    <w:rsid w:val="00F51916"/>
    <w:rsid w:val="00F53BF9"/>
    <w:rsid w:val="00F54D04"/>
    <w:rsid w:val="00F54E9D"/>
    <w:rsid w:val="00F576F2"/>
    <w:rsid w:val="00F57C52"/>
    <w:rsid w:val="00F63C28"/>
    <w:rsid w:val="00F641AA"/>
    <w:rsid w:val="00F645ED"/>
    <w:rsid w:val="00F67096"/>
    <w:rsid w:val="00F70F99"/>
    <w:rsid w:val="00F72B43"/>
    <w:rsid w:val="00F7313A"/>
    <w:rsid w:val="00F736DD"/>
    <w:rsid w:val="00F7578E"/>
    <w:rsid w:val="00F759B3"/>
    <w:rsid w:val="00F80400"/>
    <w:rsid w:val="00F804BD"/>
    <w:rsid w:val="00F80753"/>
    <w:rsid w:val="00F8134F"/>
    <w:rsid w:val="00F822FD"/>
    <w:rsid w:val="00F82583"/>
    <w:rsid w:val="00F8323D"/>
    <w:rsid w:val="00F83819"/>
    <w:rsid w:val="00F83CA9"/>
    <w:rsid w:val="00F83F71"/>
    <w:rsid w:val="00F86F28"/>
    <w:rsid w:val="00F903D5"/>
    <w:rsid w:val="00F91432"/>
    <w:rsid w:val="00F93F05"/>
    <w:rsid w:val="00F96513"/>
    <w:rsid w:val="00FA13EC"/>
    <w:rsid w:val="00FA25FE"/>
    <w:rsid w:val="00FA37FA"/>
    <w:rsid w:val="00FA5FAB"/>
    <w:rsid w:val="00FB0419"/>
    <w:rsid w:val="00FB1BE9"/>
    <w:rsid w:val="00FB3021"/>
    <w:rsid w:val="00FB34F3"/>
    <w:rsid w:val="00FB371C"/>
    <w:rsid w:val="00FB4C96"/>
    <w:rsid w:val="00FB50CA"/>
    <w:rsid w:val="00FB7304"/>
    <w:rsid w:val="00FB76B7"/>
    <w:rsid w:val="00FC0735"/>
    <w:rsid w:val="00FC0C0F"/>
    <w:rsid w:val="00FC0CD0"/>
    <w:rsid w:val="00FC285E"/>
    <w:rsid w:val="00FC29A2"/>
    <w:rsid w:val="00FC2EAA"/>
    <w:rsid w:val="00FC5975"/>
    <w:rsid w:val="00FC5DAD"/>
    <w:rsid w:val="00FC5FC8"/>
    <w:rsid w:val="00FC7A3E"/>
    <w:rsid w:val="00FD1021"/>
    <w:rsid w:val="00FD1BAB"/>
    <w:rsid w:val="00FD1DF7"/>
    <w:rsid w:val="00FD5006"/>
    <w:rsid w:val="00FD5145"/>
    <w:rsid w:val="00FD55FC"/>
    <w:rsid w:val="00FD700A"/>
    <w:rsid w:val="00FE2576"/>
    <w:rsid w:val="00FE3C45"/>
    <w:rsid w:val="00FE55F0"/>
    <w:rsid w:val="00FE587A"/>
    <w:rsid w:val="00FE5CCD"/>
    <w:rsid w:val="00FE736F"/>
    <w:rsid w:val="00FF0373"/>
    <w:rsid w:val="00FF0CD4"/>
    <w:rsid w:val="00FF0E18"/>
    <w:rsid w:val="00FF142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98d"/>
    </o:shapedefaults>
    <o:shapelayout v:ext="edit">
      <o:idmap v:ext="edit" data="2"/>
    </o:shapelayout>
  </w:shapeDefaults>
  <w:decimalSymbol w:val=","/>
  <w:listSeparator w:val=";"/>
  <w14:docId w14:val="0946BA81"/>
  <w15:docId w15:val="{48B32C04-D401-4992-B9DE-04B363A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1416" w:firstLine="432"/>
      <w:outlineLvl w:val="0"/>
    </w:pPr>
    <w:rPr>
      <w:rFonts w:ascii="Trajan Pro" w:hAnsi="Trajan Pro"/>
      <w:b/>
      <w:bCs/>
      <w:color w:val="00498D"/>
      <w:spacing w:val="1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F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basedOn w:val="Domylnaczcionkaakapitu"/>
    <w:uiPriority w:val="99"/>
    <w:unhideWhenUsed/>
    <w:rsid w:val="00C4098E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4846C8"/>
    <w:pPr>
      <w:numPr>
        <w:numId w:val="1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F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D70B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4821"/>
    <w:rPr>
      <w:rFonts w:ascii="Trajan Pro" w:hAnsi="Trajan Pro"/>
      <w:b/>
      <w:bCs/>
      <w:color w:val="00498D"/>
      <w:spacing w:val="10"/>
      <w:szCs w:val="24"/>
    </w:rPr>
  </w:style>
  <w:style w:type="paragraph" w:styleId="Akapitzlist">
    <w:name w:val="List Paragraph"/>
    <w:basedOn w:val="Normalny"/>
    <w:uiPriority w:val="34"/>
    <w:qFormat/>
    <w:rsid w:val="009C0F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4489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1485D"/>
    <w:rPr>
      <w:i/>
      <w:iCs/>
      <w:color w:val="404040" w:themeColor="text1" w:themeTint="BF"/>
    </w:rPr>
  </w:style>
  <w:style w:type="paragraph" w:customStyle="1" w:styleId="Default">
    <w:name w:val="Default"/>
    <w:rsid w:val="00B936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1252"/>
    <w:rPr>
      <w:rFonts w:ascii="Courier New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A5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9C1"/>
  </w:style>
  <w:style w:type="character" w:styleId="Odwoanieprzypisudolnego">
    <w:name w:val="footnote reference"/>
    <w:basedOn w:val="Domylnaczcionkaakapitu"/>
    <w:uiPriority w:val="99"/>
    <w:semiHidden/>
    <w:unhideWhenUsed/>
    <w:rsid w:val="00A319C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lis@chemia.uj.edu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tokataliza.pl/opus-23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IRMA-Kin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3" ma:contentTypeDescription="Utwórz nowy dokument." ma:contentTypeScope="" ma:versionID="72205f0a6071260319309dd971158c2b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f4648d20476ffea89168d924c634eccd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31083-1E58-4617-9601-2674E9211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F5676-D098-46BC-8206-B78EF009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2A60A-66C6-455B-90E8-6F18C1111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3E920-6C77-4D61-8414-31F89D5D3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FIRMA-Kinga.dot</Template>
  <TotalTime>152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Kraków, 21 czerwca 2013</vt:lpstr>
      <vt:lpstr>Kraków, 21 czerwca 2013</vt:lpstr>
    </vt:vector>
  </TitlesOfParts>
  <Company>Wydział Chemii UJ</Company>
  <LinksUpToDate>false</LinksUpToDate>
  <CharactersWithSpaces>3836</CharactersWithSpaces>
  <SharedDoc>false</SharedDoc>
  <HLinks>
    <vt:vector size="6" baseType="variant">
      <vt:variant>
        <vt:i4>131103</vt:i4>
      </vt:variant>
      <vt:variant>
        <vt:i4>-1</vt:i4>
      </vt:variant>
      <vt:variant>
        <vt:i4>2049</vt:i4>
      </vt:variant>
      <vt:variant>
        <vt:i4>1</vt:i4>
      </vt:variant>
      <vt:variant>
        <vt:lpwstr>papier firma.jpg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21 czerwca 2013</dc:title>
  <dc:creator>Kinga</dc:creator>
  <cp:lastModifiedBy>Marcin Kobielusz</cp:lastModifiedBy>
  <cp:revision>46</cp:revision>
  <cp:lastPrinted>2019-12-11T09:52:00Z</cp:lastPrinted>
  <dcterms:created xsi:type="dcterms:W3CDTF">2023-03-03T10:44:00Z</dcterms:created>
  <dcterms:modified xsi:type="dcterms:W3CDTF">2023-03-06T07:43:00Z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0x0101009FA23C3219A9C445B25265F916956DE3</vt:lpwstr>
  </property>
  <property fmtid="{D5CDD505-2E9C-101B-9397-08002B2CF9AE}" pid="3" name="GrammarlyDocumentId">
    <vt:lpwstr>8bcb3c9974748d79093f254920554ad61af003154328712d9873d5e1825e5938</vt:lpwstr>
  </property>
</Properties>
</file>